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2D" w:rsidRPr="00EC43A1" w:rsidRDefault="005C2E2D" w:rsidP="009D7814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D1776C" w:rsidRPr="00EC43A1" w:rsidRDefault="00133D3A" w:rsidP="00EC43A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EC43A1">
        <w:rPr>
          <w:rFonts w:ascii="Arial" w:hAnsi="Arial" w:cs="Arial"/>
          <w:b/>
          <w:sz w:val="28"/>
          <w:szCs w:val="28"/>
        </w:rPr>
        <w:t>System</w:t>
      </w:r>
      <w:r w:rsidR="00D1776C" w:rsidRPr="00EC43A1">
        <w:rPr>
          <w:rFonts w:ascii="Arial" w:hAnsi="Arial" w:cs="Arial"/>
          <w:b/>
          <w:sz w:val="28"/>
          <w:szCs w:val="28"/>
        </w:rPr>
        <w:t xml:space="preserve"> rozgrywek Polskiego Związku Unihokeja</w:t>
      </w:r>
      <w:r w:rsidR="00D1776C" w:rsidRPr="00EC43A1">
        <w:rPr>
          <w:rFonts w:ascii="Arial" w:hAnsi="Arial" w:cs="Arial"/>
          <w:b/>
          <w:sz w:val="20"/>
          <w:szCs w:val="20"/>
        </w:rPr>
        <w:t xml:space="preserve"> </w:t>
      </w:r>
      <w:r w:rsidR="0038764D" w:rsidRPr="00EC43A1">
        <w:rPr>
          <w:rFonts w:ascii="Arial" w:hAnsi="Arial" w:cs="Arial"/>
          <w:b/>
          <w:sz w:val="20"/>
          <w:szCs w:val="20"/>
        </w:rPr>
        <w:br/>
      </w:r>
      <w:r w:rsidR="00D1776C" w:rsidRPr="00EC43A1">
        <w:rPr>
          <w:rFonts w:ascii="Arial" w:hAnsi="Arial" w:cs="Arial"/>
          <w:b/>
          <w:sz w:val="21"/>
          <w:szCs w:val="21"/>
        </w:rPr>
        <w:t xml:space="preserve">w poszczególnych kategoriach wiekowych </w:t>
      </w:r>
      <w:r w:rsidR="009814EE" w:rsidRPr="00EC43A1">
        <w:rPr>
          <w:rFonts w:ascii="Arial" w:hAnsi="Arial" w:cs="Arial"/>
          <w:b/>
          <w:sz w:val="21"/>
          <w:szCs w:val="21"/>
        </w:rPr>
        <w:t>w sezonie 2018</w:t>
      </w:r>
      <w:r w:rsidR="00D1776C" w:rsidRPr="00EC43A1">
        <w:rPr>
          <w:rFonts w:ascii="Arial" w:hAnsi="Arial" w:cs="Arial"/>
          <w:b/>
          <w:sz w:val="21"/>
          <w:szCs w:val="21"/>
        </w:rPr>
        <w:t>/</w:t>
      </w:r>
      <w:r w:rsidR="009814EE" w:rsidRPr="00EC43A1">
        <w:rPr>
          <w:rFonts w:ascii="Arial" w:hAnsi="Arial" w:cs="Arial"/>
          <w:b/>
          <w:sz w:val="21"/>
          <w:szCs w:val="21"/>
        </w:rPr>
        <w:t>2019</w:t>
      </w:r>
    </w:p>
    <w:p w:rsidR="005C2E2D" w:rsidRDefault="005C2E2D" w:rsidP="00EC43A1">
      <w:pPr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:rsidR="00150C17" w:rsidRDefault="00150C17" w:rsidP="00EC43A1">
      <w:pPr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006B64" w:rsidTr="00006B64">
        <w:trPr>
          <w:trHeight w:hRule="exact" w:val="340"/>
        </w:trPr>
        <w:tc>
          <w:tcPr>
            <w:tcW w:w="9886" w:type="dxa"/>
            <w:shd w:val="clear" w:color="auto" w:fill="B6DDE8" w:themeFill="accent5" w:themeFillTint="66"/>
            <w:vAlign w:val="center"/>
          </w:tcPr>
          <w:p w:rsidR="00006B64" w:rsidRPr="00006B64" w:rsidRDefault="00006B64" w:rsidP="00006B64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B64">
              <w:rPr>
                <w:rFonts w:ascii="Arial" w:hAnsi="Arial" w:cs="Arial"/>
                <w:b/>
                <w:bCs/>
                <w:sz w:val="20"/>
                <w:szCs w:val="20"/>
              </w:rPr>
              <w:t>SALMING EKSTRALIGA MĘŻCZYZN</w:t>
            </w:r>
          </w:p>
        </w:tc>
      </w:tr>
    </w:tbl>
    <w:p w:rsidR="00E8138C" w:rsidRPr="00EC43A1" w:rsidRDefault="00E8138C" w:rsidP="00EC43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FAD" w:rsidRPr="00EC43A1" w:rsidRDefault="00E8138C" w:rsidP="009D78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43A1">
        <w:rPr>
          <w:rFonts w:ascii="Arial" w:hAnsi="Arial" w:cs="Arial"/>
          <w:color w:val="000000"/>
          <w:sz w:val="20"/>
          <w:szCs w:val="20"/>
        </w:rPr>
        <w:t xml:space="preserve">Do </w:t>
      </w:r>
      <w:r w:rsidR="00C96FAD" w:rsidRPr="00EC43A1">
        <w:rPr>
          <w:rFonts w:ascii="Arial" w:hAnsi="Arial" w:cs="Arial"/>
          <w:color w:val="000000"/>
          <w:sz w:val="20"/>
          <w:szCs w:val="20"/>
        </w:rPr>
        <w:t>E</w:t>
      </w:r>
      <w:r w:rsidRPr="00EC43A1">
        <w:rPr>
          <w:rFonts w:ascii="Arial" w:hAnsi="Arial" w:cs="Arial"/>
          <w:color w:val="000000"/>
          <w:sz w:val="20"/>
          <w:szCs w:val="20"/>
        </w:rPr>
        <w:t>kstraligi</w:t>
      </w:r>
      <w:r w:rsidR="00BF08CA" w:rsidRPr="00EC43A1">
        <w:rPr>
          <w:rFonts w:ascii="Arial" w:hAnsi="Arial" w:cs="Arial"/>
          <w:color w:val="000000"/>
          <w:sz w:val="20"/>
          <w:szCs w:val="20"/>
        </w:rPr>
        <w:t xml:space="preserve"> </w:t>
      </w:r>
      <w:r w:rsidR="009814EE" w:rsidRPr="00EC43A1">
        <w:rPr>
          <w:rFonts w:ascii="Arial" w:hAnsi="Arial" w:cs="Arial"/>
          <w:color w:val="000000"/>
          <w:sz w:val="20"/>
          <w:szCs w:val="20"/>
        </w:rPr>
        <w:t>w sezonie 2018/2019</w:t>
      </w:r>
      <w:r w:rsidR="00F81E55" w:rsidRPr="00EC43A1">
        <w:rPr>
          <w:rFonts w:ascii="Arial" w:hAnsi="Arial" w:cs="Arial"/>
          <w:color w:val="000000"/>
          <w:sz w:val="20"/>
          <w:szCs w:val="20"/>
        </w:rPr>
        <w:t xml:space="preserve"> </w:t>
      </w:r>
      <w:r w:rsidR="00C85403" w:rsidRPr="00EC43A1">
        <w:rPr>
          <w:rFonts w:ascii="Arial" w:hAnsi="Arial" w:cs="Arial"/>
          <w:color w:val="000000"/>
          <w:sz w:val="20"/>
          <w:szCs w:val="20"/>
        </w:rPr>
        <w:t xml:space="preserve">zgłosiło się </w:t>
      </w:r>
      <w:r w:rsidR="009814EE" w:rsidRPr="00EC43A1">
        <w:rPr>
          <w:rFonts w:ascii="Arial" w:hAnsi="Arial" w:cs="Arial"/>
          <w:color w:val="000000"/>
          <w:sz w:val="20"/>
          <w:szCs w:val="20"/>
        </w:rPr>
        <w:t>14</w:t>
      </w:r>
      <w:r w:rsidR="008371F4" w:rsidRPr="00EC43A1">
        <w:rPr>
          <w:rFonts w:ascii="Arial" w:hAnsi="Arial" w:cs="Arial"/>
          <w:color w:val="000000"/>
          <w:sz w:val="20"/>
          <w:szCs w:val="20"/>
        </w:rPr>
        <w:t xml:space="preserve"> zespołów</w:t>
      </w:r>
      <w:r w:rsidR="003F4FA4">
        <w:rPr>
          <w:rFonts w:ascii="Arial" w:hAnsi="Arial" w:cs="Arial"/>
          <w:color w:val="000000"/>
          <w:sz w:val="20"/>
          <w:szCs w:val="20"/>
        </w:rPr>
        <w:t>.</w:t>
      </w:r>
    </w:p>
    <w:p w:rsidR="00BF08CA" w:rsidRPr="00EC43A1" w:rsidRDefault="00BF08CA" w:rsidP="009D78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Runda zasadnicza – </w:t>
      </w:r>
      <w:r w:rsidR="005671DB" w:rsidRPr="00EC43A1">
        <w:rPr>
          <w:rFonts w:ascii="Arial" w:hAnsi="Arial" w:cs="Arial"/>
          <w:sz w:val="20"/>
          <w:szCs w:val="20"/>
        </w:rPr>
        <w:t>zespoły podzielono na 3</w:t>
      </w:r>
      <w:r w:rsidR="00C936EC" w:rsidRPr="00EC43A1">
        <w:rPr>
          <w:rFonts w:ascii="Arial" w:hAnsi="Arial" w:cs="Arial"/>
          <w:sz w:val="20"/>
          <w:szCs w:val="20"/>
        </w:rPr>
        <w:t xml:space="preserve"> grupy</w:t>
      </w:r>
      <w:r w:rsidR="003F4FA4">
        <w:rPr>
          <w:rFonts w:ascii="Arial" w:hAnsi="Arial" w:cs="Arial"/>
          <w:sz w:val="20"/>
          <w:szCs w:val="20"/>
        </w:rPr>
        <w:t>.</w:t>
      </w:r>
    </w:p>
    <w:p w:rsidR="000073A1" w:rsidRDefault="000073A1" w:rsidP="000073A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0C17" w:rsidRDefault="00150C17" w:rsidP="000073A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4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5"/>
        <w:gridCol w:w="2898"/>
        <w:gridCol w:w="3873"/>
      </w:tblGrid>
      <w:tr w:rsidR="000073A1" w:rsidTr="008D0F99">
        <w:tc>
          <w:tcPr>
            <w:tcW w:w="3075" w:type="dxa"/>
            <w:vAlign w:val="center"/>
          </w:tcPr>
          <w:p w:rsidR="000073A1" w:rsidRDefault="000073A1" w:rsidP="000073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06B64">
              <w:rPr>
                <w:rFonts w:ascii="Arial" w:hAnsi="Arial" w:cs="Arial"/>
                <w:b/>
                <w:sz w:val="20"/>
                <w:szCs w:val="20"/>
              </w:rPr>
              <w:t xml:space="preserve">Grupa A </w:t>
            </w:r>
          </w:p>
        </w:tc>
        <w:tc>
          <w:tcPr>
            <w:tcW w:w="2898" w:type="dxa"/>
            <w:vAlign w:val="center"/>
          </w:tcPr>
          <w:p w:rsidR="000073A1" w:rsidRDefault="000073A1" w:rsidP="000073A1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06B64">
              <w:rPr>
                <w:rFonts w:ascii="Arial" w:hAnsi="Arial" w:cs="Arial"/>
                <w:b/>
                <w:sz w:val="20"/>
                <w:szCs w:val="20"/>
              </w:rPr>
              <w:t>Grupa B</w:t>
            </w:r>
          </w:p>
        </w:tc>
        <w:tc>
          <w:tcPr>
            <w:tcW w:w="3873" w:type="dxa"/>
            <w:vAlign w:val="center"/>
          </w:tcPr>
          <w:p w:rsidR="000073A1" w:rsidRDefault="000073A1" w:rsidP="000073A1">
            <w:pPr>
              <w:spacing w:after="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06B64">
              <w:rPr>
                <w:rFonts w:ascii="Arial" w:hAnsi="Arial" w:cs="Arial"/>
                <w:b/>
                <w:sz w:val="20"/>
                <w:szCs w:val="20"/>
              </w:rPr>
              <w:t>Grupa C</w:t>
            </w:r>
          </w:p>
        </w:tc>
      </w:tr>
      <w:tr w:rsidR="000073A1" w:rsidTr="008D0F99">
        <w:tc>
          <w:tcPr>
            <w:tcW w:w="3075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24"/>
              </w:numPr>
              <w:tabs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KS Górale Nowy Targ</w:t>
            </w:r>
          </w:p>
        </w:tc>
        <w:tc>
          <w:tcPr>
            <w:tcW w:w="2898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after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MUKS Zielonka</w:t>
            </w:r>
          </w:p>
        </w:tc>
        <w:tc>
          <w:tcPr>
            <w:tcW w:w="3873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after="0"/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UKS Fenomen Babimost</w:t>
            </w:r>
          </w:p>
        </w:tc>
      </w:tr>
      <w:tr w:rsidR="000073A1" w:rsidTr="008D0F99">
        <w:tc>
          <w:tcPr>
            <w:tcW w:w="3075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24"/>
              </w:numPr>
              <w:tabs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073A1">
              <w:rPr>
                <w:rFonts w:ascii="Arial" w:hAnsi="Arial" w:cs="Arial"/>
                <w:sz w:val="20"/>
                <w:szCs w:val="20"/>
              </w:rPr>
              <w:t>KS Szarotka Nowy Tar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898" w:type="dxa"/>
            <w:vAlign w:val="center"/>
          </w:tcPr>
          <w:p w:rsidR="000073A1" w:rsidRPr="000073A1" w:rsidRDefault="005962E9" w:rsidP="000073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after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73A1" w:rsidRPr="00EC43A1">
              <w:rPr>
                <w:rFonts w:ascii="Arial" w:hAnsi="Arial" w:cs="Arial"/>
                <w:sz w:val="20"/>
                <w:szCs w:val="20"/>
              </w:rPr>
              <w:t>KS Olimpia Łochów</w:t>
            </w:r>
          </w:p>
        </w:tc>
        <w:tc>
          <w:tcPr>
            <w:tcW w:w="3873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after="0"/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0073A1">
              <w:rPr>
                <w:rFonts w:ascii="Arial" w:hAnsi="Arial" w:cs="Arial"/>
                <w:sz w:val="20"/>
                <w:szCs w:val="20"/>
              </w:rPr>
              <w:t>UKS Prus Żary</w:t>
            </w:r>
          </w:p>
        </w:tc>
      </w:tr>
      <w:tr w:rsidR="000073A1" w:rsidTr="008D0F99">
        <w:tc>
          <w:tcPr>
            <w:tcW w:w="3075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24"/>
              </w:numPr>
              <w:tabs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073A1">
              <w:rPr>
                <w:rFonts w:ascii="Arial" w:hAnsi="Arial" w:cs="Arial"/>
                <w:color w:val="202728"/>
                <w:sz w:val="20"/>
                <w:szCs w:val="20"/>
              </w:rPr>
              <w:t>Bieszczady24.pl Wilki Sanok</w:t>
            </w:r>
          </w:p>
        </w:tc>
        <w:tc>
          <w:tcPr>
            <w:tcW w:w="2898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after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ULKS Józefina</w:t>
            </w:r>
          </w:p>
        </w:tc>
        <w:tc>
          <w:tcPr>
            <w:tcW w:w="3873" w:type="dxa"/>
            <w:vAlign w:val="center"/>
          </w:tcPr>
          <w:p w:rsidR="000073A1" w:rsidRPr="000073A1" w:rsidRDefault="000073A1" w:rsidP="000073A1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073A1">
              <w:rPr>
                <w:rFonts w:ascii="Arial" w:hAnsi="Arial" w:cs="Arial"/>
                <w:color w:val="202728"/>
                <w:sz w:val="20"/>
                <w:szCs w:val="20"/>
              </w:rPr>
              <w:t>I LO UKS </w:t>
            </w:r>
            <w:proofErr w:type="spellStart"/>
            <w:r w:rsidRPr="000073A1">
              <w:rPr>
                <w:rFonts w:ascii="Arial" w:hAnsi="Arial" w:cs="Arial"/>
                <w:color w:val="202728"/>
                <w:sz w:val="20"/>
                <w:szCs w:val="20"/>
              </w:rPr>
              <w:t>Floorball</w:t>
            </w:r>
            <w:proofErr w:type="spellEnd"/>
            <w:r w:rsidRPr="000073A1">
              <w:rPr>
                <w:rFonts w:ascii="Arial" w:hAnsi="Arial" w:cs="Arial"/>
                <w:color w:val="202728"/>
                <w:sz w:val="20"/>
                <w:szCs w:val="20"/>
              </w:rPr>
              <w:t> Gorzów Wlkp.</w:t>
            </w:r>
          </w:p>
        </w:tc>
      </w:tr>
      <w:tr w:rsidR="007A3044" w:rsidTr="008D0F99">
        <w:tc>
          <w:tcPr>
            <w:tcW w:w="3075" w:type="dxa"/>
            <w:vAlign w:val="center"/>
          </w:tcPr>
          <w:p w:rsidR="007A3044" w:rsidRPr="000073A1" w:rsidRDefault="007A3044" w:rsidP="007552D8">
            <w:pPr>
              <w:numPr>
                <w:ilvl w:val="0"/>
                <w:numId w:val="24"/>
              </w:numPr>
              <w:tabs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073A1">
              <w:rPr>
                <w:rFonts w:ascii="Arial" w:hAnsi="Arial" w:cs="Arial"/>
                <w:sz w:val="20"/>
                <w:szCs w:val="20"/>
              </w:rPr>
              <w:t>KRS TKKF Pionier Tychy</w:t>
            </w:r>
          </w:p>
        </w:tc>
        <w:tc>
          <w:tcPr>
            <w:tcW w:w="2898" w:type="dxa"/>
            <w:vAlign w:val="center"/>
          </w:tcPr>
          <w:p w:rsidR="007A3044" w:rsidRPr="000073A1" w:rsidRDefault="007A3044" w:rsidP="000073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after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TLU Kala Izolacje Toruń</w:t>
            </w:r>
          </w:p>
        </w:tc>
        <w:tc>
          <w:tcPr>
            <w:tcW w:w="3873" w:type="dxa"/>
            <w:vAlign w:val="center"/>
          </w:tcPr>
          <w:p w:rsidR="007A3044" w:rsidRPr="000073A1" w:rsidRDefault="007A3044" w:rsidP="000073A1">
            <w:pPr>
              <w:numPr>
                <w:ilvl w:val="0"/>
                <w:numId w:val="6"/>
              </w:numPr>
              <w:tabs>
                <w:tab w:val="clear" w:pos="1080"/>
                <w:tab w:val="num" w:pos="284"/>
              </w:tabs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073A1">
              <w:rPr>
                <w:rFonts w:ascii="Arial" w:hAnsi="Arial" w:cs="Arial"/>
                <w:color w:val="202728"/>
                <w:sz w:val="20"/>
                <w:szCs w:val="20"/>
              </w:rPr>
              <w:t>KS Wejherowo</w:t>
            </w:r>
          </w:p>
        </w:tc>
      </w:tr>
      <w:tr w:rsidR="007A3044" w:rsidTr="008D0F99">
        <w:tc>
          <w:tcPr>
            <w:tcW w:w="3075" w:type="dxa"/>
            <w:vAlign w:val="center"/>
          </w:tcPr>
          <w:p w:rsidR="007A3044" w:rsidRPr="000073A1" w:rsidRDefault="007A3044" w:rsidP="008D0F9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7A3044" w:rsidRPr="000073A1" w:rsidRDefault="007A3044" w:rsidP="000073A1">
            <w:pPr>
              <w:numPr>
                <w:ilvl w:val="0"/>
                <w:numId w:val="7"/>
              </w:numPr>
              <w:tabs>
                <w:tab w:val="clear" w:pos="1080"/>
                <w:tab w:val="num" w:pos="426"/>
              </w:tabs>
              <w:spacing w:after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728"/>
                <w:sz w:val="20"/>
                <w:szCs w:val="20"/>
              </w:rPr>
              <w:t>AZS Politechnika Łódzka</w:t>
            </w:r>
          </w:p>
        </w:tc>
        <w:tc>
          <w:tcPr>
            <w:tcW w:w="3873" w:type="dxa"/>
            <w:vAlign w:val="center"/>
          </w:tcPr>
          <w:p w:rsidR="007A3044" w:rsidRDefault="007A3044" w:rsidP="000073A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73A1" w:rsidRDefault="000073A1" w:rsidP="009D7814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  <w:sectPr w:rsidR="000073A1" w:rsidSect="00D91BCB">
          <w:headerReference w:type="default" r:id="rId7"/>
          <w:footerReference w:type="default" r:id="rId8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50C17" w:rsidRPr="000073A1" w:rsidRDefault="00150C17" w:rsidP="000073A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5C2E2D" w:rsidRPr="000744C2" w:rsidRDefault="00006B64" w:rsidP="007151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  <w:u w:val="single"/>
        </w:rPr>
      </w:pPr>
      <w:r w:rsidRPr="000744C2">
        <w:rPr>
          <w:rFonts w:ascii="Arial" w:hAnsi="Arial" w:cs="Arial"/>
          <w:sz w:val="20"/>
          <w:szCs w:val="20"/>
        </w:rPr>
        <w:t>Gramy dw</w:t>
      </w:r>
      <w:r w:rsidR="00E52571" w:rsidRPr="000744C2">
        <w:rPr>
          <w:rFonts w:ascii="Arial" w:hAnsi="Arial" w:cs="Arial"/>
          <w:sz w:val="20"/>
          <w:szCs w:val="20"/>
        </w:rPr>
        <w:t>umecz</w:t>
      </w:r>
      <w:r w:rsidRPr="000744C2">
        <w:rPr>
          <w:rFonts w:ascii="Arial" w:hAnsi="Arial" w:cs="Arial"/>
          <w:sz w:val="20"/>
          <w:szCs w:val="20"/>
        </w:rPr>
        <w:t xml:space="preserve"> </w:t>
      </w:r>
      <w:r w:rsidR="005C2E2D" w:rsidRPr="000744C2">
        <w:rPr>
          <w:rFonts w:ascii="Arial" w:hAnsi="Arial" w:cs="Arial"/>
          <w:sz w:val="20"/>
          <w:szCs w:val="20"/>
        </w:rPr>
        <w:t>w soboty i niedzielę lub piątki i soboty</w:t>
      </w:r>
      <w:r w:rsidRPr="000744C2">
        <w:rPr>
          <w:rFonts w:ascii="Arial" w:hAnsi="Arial" w:cs="Arial"/>
          <w:sz w:val="20"/>
          <w:szCs w:val="20"/>
        </w:rPr>
        <w:t>.</w:t>
      </w:r>
    </w:p>
    <w:p w:rsidR="005C2E2D" w:rsidRPr="000744C2" w:rsidRDefault="005C2E2D" w:rsidP="007151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  <w:spacing w:val="-2"/>
          <w:sz w:val="20"/>
          <w:szCs w:val="20"/>
        </w:rPr>
      </w:pPr>
      <w:r w:rsidRPr="000744C2">
        <w:rPr>
          <w:rFonts w:ascii="Arial" w:hAnsi="Arial" w:cs="Arial"/>
          <w:spacing w:val="-2"/>
          <w:sz w:val="20"/>
          <w:szCs w:val="20"/>
        </w:rPr>
        <w:t>Terminy piątkowe muszą być uzgodnione z drużyną przeciwną i WS zgodnie z Regulaminem Rozgrywek</w:t>
      </w:r>
      <w:r w:rsidR="00006B64" w:rsidRPr="000744C2">
        <w:rPr>
          <w:rFonts w:ascii="Arial" w:hAnsi="Arial" w:cs="Arial"/>
          <w:spacing w:val="-2"/>
          <w:sz w:val="20"/>
          <w:szCs w:val="20"/>
        </w:rPr>
        <w:t>.</w:t>
      </w:r>
    </w:p>
    <w:p w:rsidR="00715199" w:rsidRPr="000744C2" w:rsidRDefault="00715199" w:rsidP="007151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>W sezonie zasadniczym po rozegrani</w:t>
      </w:r>
      <w:r w:rsidR="008F639C" w:rsidRPr="000744C2">
        <w:rPr>
          <w:rFonts w:ascii="Arial" w:hAnsi="Arial" w:cs="Arial"/>
          <w:sz w:val="20"/>
          <w:szCs w:val="20"/>
        </w:rPr>
        <w:t>u pierwszych meczy w każdym term</w:t>
      </w:r>
      <w:r w:rsidRPr="000744C2">
        <w:rPr>
          <w:rFonts w:ascii="Arial" w:hAnsi="Arial" w:cs="Arial"/>
          <w:sz w:val="20"/>
          <w:szCs w:val="20"/>
        </w:rPr>
        <w:t>inie wprowadza się obowią</w:t>
      </w:r>
      <w:r w:rsidRPr="000744C2">
        <w:rPr>
          <w:rFonts w:ascii="Arial" w:hAnsi="Arial" w:cs="Arial"/>
          <w:sz w:val="20"/>
          <w:szCs w:val="20"/>
        </w:rPr>
        <w:t>z</w:t>
      </w:r>
      <w:r w:rsidRPr="000744C2">
        <w:rPr>
          <w:rFonts w:ascii="Arial" w:hAnsi="Arial" w:cs="Arial"/>
          <w:sz w:val="20"/>
          <w:szCs w:val="20"/>
        </w:rPr>
        <w:t xml:space="preserve">kowo rzuty karne, w przypadku remisu po 5 seriach karne strzelamy aż do rozstrzygnięcia, rywalizacja w karnych nie będzie skutkowała zdobywaniem punktów jednak  w przypadku  braku możliwości wyłonienia gospodarza w fazie play </w:t>
      </w:r>
      <w:proofErr w:type="spellStart"/>
      <w:r w:rsidRPr="000744C2">
        <w:rPr>
          <w:rFonts w:ascii="Arial" w:hAnsi="Arial" w:cs="Arial"/>
          <w:sz w:val="20"/>
          <w:szCs w:val="20"/>
        </w:rPr>
        <w:t>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(patrz wyżej) gospodarzem będzie drużyna która w sezonie zasadniczym ma gorszy bilans w pomeczowych seriach rzutów karnych, w przypadku rozstrzygnięcia ligowego meczu w rzutach karnych wynik osiągnięty w samych rzutach karnych dopisujemy do bilansu pomeczowych rz</w:t>
      </w:r>
      <w:r w:rsidRPr="000744C2">
        <w:rPr>
          <w:rFonts w:ascii="Arial" w:hAnsi="Arial" w:cs="Arial"/>
          <w:sz w:val="20"/>
          <w:szCs w:val="20"/>
        </w:rPr>
        <w:t>u</w:t>
      </w:r>
      <w:r w:rsidRPr="000744C2">
        <w:rPr>
          <w:rFonts w:ascii="Arial" w:hAnsi="Arial" w:cs="Arial"/>
          <w:sz w:val="20"/>
          <w:szCs w:val="20"/>
        </w:rPr>
        <w:t>tów karnych.</w:t>
      </w:r>
    </w:p>
    <w:p w:rsidR="006572E9" w:rsidRPr="000744C2" w:rsidRDefault="005C2E2D" w:rsidP="007151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>Po rundzie zasadniczej zespoły przystępują do rozgrywek fazy</w:t>
      </w:r>
      <w:r w:rsidR="00006B64" w:rsidRPr="000744C2">
        <w:rPr>
          <w:rFonts w:ascii="Arial" w:hAnsi="Arial" w:cs="Arial"/>
          <w:sz w:val="20"/>
          <w:szCs w:val="20"/>
        </w:rPr>
        <w:t xml:space="preserve"> play </w:t>
      </w:r>
      <w:proofErr w:type="spellStart"/>
      <w:r w:rsidR="00006B64" w:rsidRPr="000744C2">
        <w:rPr>
          <w:rFonts w:ascii="Arial" w:hAnsi="Arial" w:cs="Arial"/>
          <w:sz w:val="20"/>
          <w:szCs w:val="20"/>
        </w:rPr>
        <w:t>off</w:t>
      </w:r>
      <w:proofErr w:type="spellEnd"/>
      <w:r w:rsidR="00006B64" w:rsidRPr="000744C2">
        <w:rPr>
          <w:rFonts w:ascii="Arial" w:hAnsi="Arial" w:cs="Arial"/>
          <w:sz w:val="20"/>
          <w:szCs w:val="20"/>
        </w:rPr>
        <w:t xml:space="preserve"> do 2 wygranych </w:t>
      </w:r>
      <w:r w:rsidR="00E52571" w:rsidRPr="000744C2">
        <w:rPr>
          <w:rFonts w:ascii="Arial" w:hAnsi="Arial" w:cs="Arial"/>
          <w:sz w:val="20"/>
          <w:szCs w:val="20"/>
        </w:rPr>
        <w:t>spotkań.</w:t>
      </w:r>
    </w:p>
    <w:p w:rsidR="000744C2" w:rsidRPr="000744C2" w:rsidRDefault="007552D8" w:rsidP="007552D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 xml:space="preserve">Organizatorem pierwszego meczu w </w:t>
      </w:r>
      <w:proofErr w:type="spellStart"/>
      <w:r w:rsidRPr="000744C2">
        <w:rPr>
          <w:rFonts w:ascii="Arial" w:hAnsi="Arial" w:cs="Arial"/>
          <w:sz w:val="20"/>
          <w:szCs w:val="20"/>
        </w:rPr>
        <w:t>play-off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jest zespół, który w rundzie zasadniczej zajął niższe mie</w:t>
      </w:r>
      <w:r w:rsidRPr="000744C2">
        <w:rPr>
          <w:rFonts w:ascii="Arial" w:hAnsi="Arial" w:cs="Arial"/>
          <w:sz w:val="20"/>
          <w:szCs w:val="20"/>
        </w:rPr>
        <w:t>j</w:t>
      </w:r>
      <w:r w:rsidRPr="000744C2">
        <w:rPr>
          <w:rFonts w:ascii="Arial" w:hAnsi="Arial" w:cs="Arial"/>
          <w:sz w:val="20"/>
          <w:szCs w:val="20"/>
        </w:rPr>
        <w:t>sce w swojej grupie, organizatorem meczu rewanżowego jest zespół z wyżej z</w:t>
      </w:r>
      <w:r w:rsidRPr="000744C2">
        <w:rPr>
          <w:rFonts w:ascii="Arial" w:hAnsi="Arial" w:cs="Arial"/>
          <w:sz w:val="20"/>
          <w:szCs w:val="20"/>
        </w:rPr>
        <w:t>a</w:t>
      </w:r>
      <w:r w:rsidRPr="000744C2">
        <w:rPr>
          <w:rFonts w:ascii="Arial" w:hAnsi="Arial" w:cs="Arial"/>
          <w:sz w:val="20"/>
          <w:szCs w:val="20"/>
        </w:rPr>
        <w:t>jętym miejscem w swojej grupie; W przypadku gdy zespoły zajęły jednakowe miejsca w swojej grupie, o wyłonieniu gospodarza I meczy w play</w:t>
      </w:r>
      <w:r w:rsidR="009A208D" w:rsidRPr="000744C2">
        <w:rPr>
          <w:rFonts w:ascii="Arial" w:hAnsi="Arial" w:cs="Arial"/>
          <w:sz w:val="20"/>
          <w:szCs w:val="20"/>
        </w:rPr>
        <w:t xml:space="preserve"> </w:t>
      </w:r>
      <w:r w:rsidRPr="000744C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744C2">
        <w:rPr>
          <w:rFonts w:ascii="Arial" w:hAnsi="Arial" w:cs="Arial"/>
          <w:sz w:val="20"/>
          <w:szCs w:val="20"/>
        </w:rPr>
        <w:t>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decydują w kolejności: większa ilość zdobytych punktów, lepsza różnica bramek, większa ilość strzelonych bramek, ostatnim kryterium będzie uwzględnienie bilansu pomeczowych rz</w:t>
      </w:r>
      <w:r w:rsidRPr="000744C2">
        <w:rPr>
          <w:rFonts w:ascii="Arial" w:hAnsi="Arial" w:cs="Arial"/>
          <w:sz w:val="20"/>
          <w:szCs w:val="20"/>
        </w:rPr>
        <w:t>u</w:t>
      </w:r>
      <w:r w:rsidRPr="000744C2">
        <w:rPr>
          <w:rFonts w:ascii="Arial" w:hAnsi="Arial" w:cs="Arial"/>
          <w:sz w:val="20"/>
          <w:szCs w:val="20"/>
        </w:rPr>
        <w:t>tów karnych z sezonu zasa</w:t>
      </w:r>
      <w:r w:rsidRPr="000744C2">
        <w:rPr>
          <w:rFonts w:ascii="Arial" w:hAnsi="Arial" w:cs="Arial"/>
          <w:sz w:val="20"/>
          <w:szCs w:val="20"/>
        </w:rPr>
        <w:t>d</w:t>
      </w:r>
      <w:r w:rsidR="000744C2" w:rsidRPr="000744C2">
        <w:rPr>
          <w:rFonts w:ascii="Arial" w:hAnsi="Arial" w:cs="Arial"/>
          <w:sz w:val="20"/>
          <w:szCs w:val="20"/>
        </w:rPr>
        <w:t>niczego.</w:t>
      </w:r>
    </w:p>
    <w:p w:rsidR="007552D8" w:rsidRPr="000744C2" w:rsidRDefault="007552D8" w:rsidP="00F56980">
      <w:pPr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>Turniej finałowy rozegrany zostanie w formule Super Finału. Zwycięzcy meczów półfinałowych roz</w:t>
      </w:r>
      <w:r w:rsidRPr="000744C2">
        <w:rPr>
          <w:rFonts w:ascii="Arial" w:hAnsi="Arial" w:cs="Arial"/>
          <w:sz w:val="20"/>
          <w:szCs w:val="20"/>
        </w:rPr>
        <w:t>e</w:t>
      </w:r>
      <w:r w:rsidRPr="000744C2">
        <w:rPr>
          <w:rFonts w:ascii="Arial" w:hAnsi="Arial" w:cs="Arial"/>
          <w:sz w:val="20"/>
          <w:szCs w:val="20"/>
        </w:rPr>
        <w:t>grają jeden mecz decydujący o miejscu I – II, natomiast przegrani meczów półfinałowych o miejsce III - IV.</w:t>
      </w:r>
    </w:p>
    <w:p w:rsidR="003515FD" w:rsidRDefault="003515FD" w:rsidP="009D78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0C17" w:rsidRDefault="00150C17" w:rsidP="009D78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0C17" w:rsidRDefault="00150C17" w:rsidP="009D78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0C17" w:rsidRDefault="00150C17" w:rsidP="009D78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82BF8" w:rsidRPr="000073A1" w:rsidRDefault="00E82BF8" w:rsidP="009D7814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073A1">
        <w:rPr>
          <w:rFonts w:ascii="Arial" w:hAnsi="Arial" w:cs="Arial"/>
          <w:b/>
          <w:sz w:val="20"/>
          <w:szCs w:val="20"/>
        </w:rPr>
        <w:lastRenderedPageBreak/>
        <w:t>Drabinka</w:t>
      </w:r>
      <w:r w:rsidRPr="000073A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0073A1">
        <w:rPr>
          <w:rFonts w:ascii="Arial" w:hAnsi="Arial" w:cs="Arial"/>
          <w:b/>
          <w:color w:val="000000"/>
          <w:sz w:val="20"/>
          <w:szCs w:val="20"/>
        </w:rPr>
        <w:t>play</w:t>
      </w:r>
      <w:r w:rsidR="00006B64" w:rsidRPr="000073A1">
        <w:rPr>
          <w:rFonts w:ascii="Arial" w:hAnsi="Arial" w:cs="Arial"/>
          <w:b/>
          <w:color w:val="000000"/>
          <w:sz w:val="20"/>
          <w:szCs w:val="20"/>
        </w:rPr>
        <w:t>-</w:t>
      </w:r>
      <w:r w:rsidRPr="000073A1">
        <w:rPr>
          <w:rFonts w:ascii="Arial" w:hAnsi="Arial" w:cs="Arial"/>
          <w:b/>
          <w:color w:val="000000"/>
          <w:sz w:val="20"/>
          <w:szCs w:val="20"/>
        </w:rPr>
        <w:t>off</w:t>
      </w:r>
      <w:proofErr w:type="spellEnd"/>
      <w:r w:rsidRPr="000073A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200"/>
        <w:gridCol w:w="200"/>
        <w:gridCol w:w="1540"/>
        <w:gridCol w:w="220"/>
        <w:gridCol w:w="240"/>
        <w:gridCol w:w="1340"/>
        <w:gridCol w:w="220"/>
        <w:gridCol w:w="260"/>
        <w:gridCol w:w="1080"/>
        <w:gridCol w:w="220"/>
        <w:gridCol w:w="280"/>
        <w:gridCol w:w="1080"/>
      </w:tblGrid>
      <w:tr w:rsidR="0066355E" w:rsidRPr="00EC43A1" w:rsidTr="005C2E2D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0073A1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0073A1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0073A1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0073A1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C4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C1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6D4CEF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6D4CEF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8514B" w:rsidRDefault="006D4CEF" w:rsidP="006D4CEF">
            <w:pPr>
              <w:spacing w:after="0" w:line="360" w:lineRule="auto"/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FINAŁ</w:t>
            </w: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C3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C851E7">
        <w:trPr>
          <w:trHeight w:hRule="exact" w:val="113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55E" w:rsidRPr="00EC43A1" w:rsidTr="005C2E2D">
        <w:trPr>
          <w:trHeight w:hRule="exact" w:val="113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5E" w:rsidRPr="00EC43A1" w:rsidRDefault="0066355E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552D8" w:rsidRDefault="007552D8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4C2" w:rsidRPr="00F56980" w:rsidRDefault="00624EFB" w:rsidP="00F5698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980">
        <w:rPr>
          <w:rFonts w:ascii="Arial" w:hAnsi="Arial" w:cs="Arial"/>
          <w:sz w:val="20"/>
          <w:szCs w:val="20"/>
        </w:rPr>
        <w:t xml:space="preserve"> </w:t>
      </w:r>
      <w:r w:rsidR="000744C2" w:rsidRPr="00F56980">
        <w:rPr>
          <w:rFonts w:ascii="Arial" w:hAnsi="Arial" w:cs="Arial"/>
          <w:sz w:val="20"/>
          <w:szCs w:val="20"/>
        </w:rPr>
        <w:t xml:space="preserve">Mecze </w:t>
      </w:r>
      <w:r w:rsidRPr="00F56980">
        <w:rPr>
          <w:rFonts w:ascii="Arial" w:hAnsi="Arial" w:cs="Arial"/>
          <w:sz w:val="20"/>
          <w:szCs w:val="20"/>
        </w:rPr>
        <w:t>o miejsca 5</w:t>
      </w:r>
      <w:r w:rsidR="000744C2" w:rsidRPr="00F56980">
        <w:rPr>
          <w:rFonts w:ascii="Arial" w:hAnsi="Arial" w:cs="Arial"/>
          <w:sz w:val="20"/>
          <w:szCs w:val="20"/>
        </w:rPr>
        <w:t xml:space="preserve"> </w:t>
      </w:r>
      <w:r w:rsidRPr="00F56980">
        <w:rPr>
          <w:rFonts w:ascii="Arial" w:hAnsi="Arial" w:cs="Arial"/>
          <w:sz w:val="20"/>
          <w:szCs w:val="20"/>
        </w:rPr>
        <w:t>-</w:t>
      </w:r>
      <w:r w:rsidR="000744C2" w:rsidRPr="00F56980">
        <w:rPr>
          <w:rFonts w:ascii="Arial" w:hAnsi="Arial" w:cs="Arial"/>
          <w:sz w:val="20"/>
          <w:szCs w:val="20"/>
        </w:rPr>
        <w:t xml:space="preserve"> </w:t>
      </w:r>
      <w:r w:rsidRPr="00F56980">
        <w:rPr>
          <w:rFonts w:ascii="Arial" w:hAnsi="Arial" w:cs="Arial"/>
          <w:sz w:val="20"/>
          <w:szCs w:val="20"/>
        </w:rPr>
        <w:t xml:space="preserve">8 </w:t>
      </w:r>
    </w:p>
    <w:p w:rsidR="000744C2" w:rsidRPr="000744C2" w:rsidRDefault="00624EFB" w:rsidP="00150C17">
      <w:pPr>
        <w:pStyle w:val="Akapitzlist"/>
        <w:numPr>
          <w:ilvl w:val="0"/>
          <w:numId w:val="47"/>
        </w:numPr>
        <w:spacing w:after="0" w:line="360" w:lineRule="auto"/>
        <w:ind w:left="426" w:hanging="284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 xml:space="preserve">Przegrani z II fazy </w:t>
      </w:r>
      <w:proofErr w:type="spellStart"/>
      <w:r w:rsidRPr="000744C2">
        <w:rPr>
          <w:rFonts w:ascii="Arial" w:hAnsi="Arial" w:cs="Arial"/>
          <w:sz w:val="20"/>
          <w:szCs w:val="20"/>
        </w:rPr>
        <w:t>play-off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grają dalej o miejsca w systemie play </w:t>
      </w:r>
      <w:proofErr w:type="spellStart"/>
      <w:r w:rsidRPr="000744C2">
        <w:rPr>
          <w:rFonts w:ascii="Arial" w:hAnsi="Arial" w:cs="Arial"/>
          <w:sz w:val="20"/>
          <w:szCs w:val="20"/>
        </w:rPr>
        <w:t>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do dwóch zw</w:t>
      </w:r>
      <w:r w:rsidRPr="000744C2">
        <w:rPr>
          <w:rFonts w:ascii="Arial" w:hAnsi="Arial" w:cs="Arial"/>
          <w:sz w:val="20"/>
          <w:szCs w:val="20"/>
        </w:rPr>
        <w:t>y</w:t>
      </w:r>
      <w:r w:rsidRPr="000744C2">
        <w:rPr>
          <w:rFonts w:ascii="Arial" w:hAnsi="Arial" w:cs="Arial"/>
          <w:sz w:val="20"/>
          <w:szCs w:val="20"/>
        </w:rPr>
        <w:t xml:space="preserve">cięstw. </w:t>
      </w:r>
    </w:p>
    <w:p w:rsidR="00624EFB" w:rsidRDefault="000744C2" w:rsidP="00150C17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>Organizatorem pierwszego meczu jest zespół, który w rundzie zasadniczej zajął niższe miejsce w swojej grupie, organizatorem meczu rewanżowego jest zespół z wyżej zajętym miejscem w swojej grupie.</w:t>
      </w:r>
    </w:p>
    <w:p w:rsidR="00F56980" w:rsidRPr="00F56980" w:rsidRDefault="00F56980" w:rsidP="00F5698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A208D" w:rsidRPr="00F56980" w:rsidRDefault="009A208D" w:rsidP="00F5698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980">
        <w:rPr>
          <w:rFonts w:ascii="Arial" w:hAnsi="Arial" w:cs="Arial"/>
          <w:sz w:val="20"/>
          <w:szCs w:val="20"/>
        </w:rPr>
        <w:t>Mecze o miejsca 9</w:t>
      </w:r>
      <w:r w:rsidR="00624EFB" w:rsidRPr="00F56980">
        <w:rPr>
          <w:rFonts w:ascii="Arial" w:hAnsi="Arial" w:cs="Arial"/>
          <w:sz w:val="20"/>
          <w:szCs w:val="20"/>
        </w:rPr>
        <w:t xml:space="preserve"> – </w:t>
      </w:r>
      <w:r w:rsidRPr="00F56980">
        <w:rPr>
          <w:rFonts w:ascii="Arial" w:hAnsi="Arial" w:cs="Arial"/>
          <w:sz w:val="20"/>
          <w:szCs w:val="20"/>
        </w:rPr>
        <w:t>13</w:t>
      </w:r>
    </w:p>
    <w:p w:rsidR="000744C2" w:rsidRPr="000744C2" w:rsidRDefault="009A208D" w:rsidP="00150C17">
      <w:pPr>
        <w:pStyle w:val="Akapitzlist"/>
        <w:numPr>
          <w:ilvl w:val="0"/>
          <w:numId w:val="46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>Pięć drużyn, system każdy z każdym, jeden mecz. Każda drużyna zagra dwa mecze u siebie i dwa na wyjeździe</w:t>
      </w:r>
      <w:r w:rsidRPr="000744C2">
        <w:rPr>
          <w:rFonts w:ascii="Arial" w:hAnsi="Arial" w:cs="Arial"/>
          <w:b/>
          <w:sz w:val="20"/>
          <w:szCs w:val="20"/>
        </w:rPr>
        <w:t xml:space="preserve"> </w:t>
      </w:r>
      <w:r w:rsidRPr="000744C2">
        <w:rPr>
          <w:rFonts w:ascii="Arial" w:hAnsi="Arial" w:cs="Arial"/>
          <w:sz w:val="20"/>
          <w:szCs w:val="20"/>
        </w:rPr>
        <w:t>zgodnie z kluczem</w:t>
      </w:r>
      <w:r w:rsidRPr="000744C2">
        <w:rPr>
          <w:rFonts w:ascii="Arial" w:hAnsi="Arial" w:cs="Arial"/>
          <w:b/>
          <w:sz w:val="20"/>
          <w:szCs w:val="20"/>
        </w:rPr>
        <w:t xml:space="preserve">: </w:t>
      </w:r>
      <w:r w:rsidRPr="000744C2">
        <w:rPr>
          <w:rFonts w:ascii="Arial" w:hAnsi="Arial" w:cs="Arial"/>
          <w:sz w:val="20"/>
          <w:szCs w:val="20"/>
        </w:rPr>
        <w:t>10-13, 9-12, 13-11, 12-10, 11-9, 12-13, 10-11, 13-9, 11-12, 13-10.</w:t>
      </w:r>
      <w:r w:rsidR="00624EFB" w:rsidRPr="000744C2">
        <w:rPr>
          <w:rFonts w:ascii="Arial" w:hAnsi="Arial" w:cs="Arial"/>
          <w:sz w:val="20"/>
          <w:szCs w:val="20"/>
        </w:rPr>
        <w:t xml:space="preserve"> </w:t>
      </w:r>
      <w:r w:rsidR="00624EFB" w:rsidRPr="000744C2">
        <w:rPr>
          <w:rFonts w:ascii="Arial" w:hAnsi="Arial" w:cs="Arial"/>
          <w:sz w:val="20"/>
          <w:szCs w:val="20"/>
        </w:rPr>
        <w:br/>
        <w:t>O ostatecznej klasyfikacji decyduje większa ilość zdobytych punktów, spotkanie bezpośrednie, lepsza różnica bramek, większa ilość strzelonych bramek, ostatnim kryterium będzie uwzględnienie bilansu p</w:t>
      </w:r>
      <w:r w:rsidR="00624EFB" w:rsidRPr="000744C2">
        <w:rPr>
          <w:rFonts w:ascii="Arial" w:hAnsi="Arial" w:cs="Arial"/>
          <w:sz w:val="20"/>
          <w:szCs w:val="20"/>
        </w:rPr>
        <w:t>o</w:t>
      </w:r>
      <w:r w:rsidR="00624EFB" w:rsidRPr="000744C2">
        <w:rPr>
          <w:rFonts w:ascii="Arial" w:hAnsi="Arial" w:cs="Arial"/>
          <w:sz w:val="20"/>
          <w:szCs w:val="20"/>
        </w:rPr>
        <w:t>meczowych rzutów karnych z sezonu zasa</w:t>
      </w:r>
      <w:r w:rsidR="00624EFB" w:rsidRPr="000744C2">
        <w:rPr>
          <w:rFonts w:ascii="Arial" w:hAnsi="Arial" w:cs="Arial"/>
          <w:sz w:val="20"/>
          <w:szCs w:val="20"/>
        </w:rPr>
        <w:t>d</w:t>
      </w:r>
      <w:r w:rsidR="00624EFB" w:rsidRPr="000744C2">
        <w:rPr>
          <w:rFonts w:ascii="Arial" w:hAnsi="Arial" w:cs="Arial"/>
          <w:sz w:val="20"/>
          <w:szCs w:val="20"/>
        </w:rPr>
        <w:t>niczego.</w:t>
      </w:r>
    </w:p>
    <w:p w:rsidR="000744C2" w:rsidRPr="00407EF2" w:rsidRDefault="000744C2" w:rsidP="00150C17">
      <w:pPr>
        <w:pStyle w:val="Akapitzlist"/>
        <w:numPr>
          <w:ilvl w:val="0"/>
          <w:numId w:val="4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PUCHAR  LIGI</w:t>
      </w:r>
      <w:r w:rsidRPr="00407EF2">
        <w:rPr>
          <w:rFonts w:ascii="Arial" w:hAnsi="Arial" w:cs="Arial"/>
          <w:color w:val="000000" w:themeColor="text1"/>
          <w:sz w:val="20"/>
          <w:szCs w:val="20"/>
        </w:rPr>
        <w:t xml:space="preserve"> dla drużyn zrzeszonych jak i niezrzeszonych w Polskim Związku Unihokeja (zespoły Ek</w:t>
      </w:r>
      <w:r w:rsidRPr="00407EF2">
        <w:rPr>
          <w:rFonts w:ascii="Arial" w:hAnsi="Arial" w:cs="Arial"/>
          <w:color w:val="000000" w:themeColor="text1"/>
          <w:sz w:val="20"/>
          <w:szCs w:val="20"/>
        </w:rPr>
        <w:t>s</w:t>
      </w:r>
      <w:r w:rsidRPr="00407EF2">
        <w:rPr>
          <w:rFonts w:ascii="Arial" w:hAnsi="Arial" w:cs="Arial"/>
          <w:color w:val="000000" w:themeColor="text1"/>
          <w:sz w:val="20"/>
          <w:szCs w:val="20"/>
        </w:rPr>
        <w:t>tr</w:t>
      </w:r>
      <w:r>
        <w:rPr>
          <w:rFonts w:ascii="Arial" w:hAnsi="Arial" w:cs="Arial"/>
          <w:color w:val="000000" w:themeColor="text1"/>
          <w:sz w:val="20"/>
          <w:szCs w:val="20"/>
        </w:rPr>
        <w:t>aligi, I ligi, inne amatorskie)</w:t>
      </w:r>
      <w:r w:rsidRPr="00407EF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Koszty: wpisowe 300 zł</w:t>
      </w:r>
      <w:r w:rsidRPr="00EC43A1">
        <w:rPr>
          <w:rFonts w:ascii="Arial" w:hAnsi="Arial" w:cs="Arial"/>
          <w:sz w:val="20"/>
          <w:szCs w:val="20"/>
        </w:rPr>
        <w:t>. Termin:</w:t>
      </w:r>
      <w:r>
        <w:rPr>
          <w:rFonts w:ascii="Arial" w:hAnsi="Arial" w:cs="Arial"/>
          <w:sz w:val="20"/>
          <w:szCs w:val="20"/>
        </w:rPr>
        <w:t xml:space="preserve"> 8 </w:t>
      </w:r>
      <w:r>
        <w:rPr>
          <w:rFonts w:ascii="Arial" w:hAnsi="Arial" w:cs="Arial"/>
          <w:color w:val="000000" w:themeColor="text1"/>
          <w:sz w:val="20"/>
          <w:szCs w:val="20"/>
        </w:rPr>
        <w:t>– 9 czerwcu 2019, miejsce do ustalenia</w:t>
      </w:r>
      <w:r w:rsidRPr="003515F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515FD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Odrębne zgłoszenia do 28 lutego 2019 r. </w:t>
      </w:r>
      <w:r>
        <w:rPr>
          <w:rFonts w:ascii="Arial" w:hAnsi="Arial" w:cs="Arial"/>
          <w:color w:val="000000" w:themeColor="text1"/>
          <w:sz w:val="20"/>
          <w:szCs w:val="20"/>
        </w:rPr>
        <w:t>Szczegółowe zasady uczestnictwa zostaną przedstawione w późniejszym term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nie.</w:t>
      </w:r>
    </w:p>
    <w:p w:rsidR="007552D8" w:rsidRPr="00EC43A1" w:rsidRDefault="007552D8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006B64" w:rsidTr="000073A1">
        <w:tc>
          <w:tcPr>
            <w:tcW w:w="9886" w:type="dxa"/>
            <w:shd w:val="clear" w:color="auto" w:fill="B6DDE8" w:themeFill="accent5" w:themeFillTint="66"/>
            <w:vAlign w:val="center"/>
          </w:tcPr>
          <w:p w:rsidR="00006B64" w:rsidRPr="00006B64" w:rsidRDefault="000073A1" w:rsidP="000073A1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I LIGA MĘŻCZYZN</w:t>
            </w:r>
          </w:p>
        </w:tc>
      </w:tr>
    </w:tbl>
    <w:p w:rsidR="00206EC1" w:rsidRPr="00EC43A1" w:rsidRDefault="00206EC1" w:rsidP="009D7814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4C3C24" w:rsidRPr="00EC43A1" w:rsidRDefault="000744C2" w:rsidP="009D78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C3C24" w:rsidRPr="00EC43A1">
        <w:rPr>
          <w:rFonts w:ascii="Arial" w:hAnsi="Arial" w:cs="Arial"/>
          <w:sz w:val="20"/>
          <w:szCs w:val="20"/>
        </w:rPr>
        <w:t xml:space="preserve">ozgrywki na poziomie rundy zasadniczej odbywać się będą w formie </w:t>
      </w:r>
      <w:r w:rsidR="002B4677" w:rsidRPr="00EC43A1">
        <w:rPr>
          <w:rFonts w:ascii="Arial" w:hAnsi="Arial" w:cs="Arial"/>
          <w:sz w:val="20"/>
          <w:szCs w:val="20"/>
        </w:rPr>
        <w:t xml:space="preserve">lokalnej ligi </w:t>
      </w:r>
      <w:proofErr w:type="spellStart"/>
      <w:r w:rsidR="002B4677" w:rsidRPr="00EC43A1">
        <w:rPr>
          <w:rFonts w:ascii="Arial" w:hAnsi="Arial" w:cs="Arial"/>
          <w:sz w:val="20"/>
          <w:szCs w:val="20"/>
        </w:rPr>
        <w:t>unihokeja</w:t>
      </w:r>
      <w:proofErr w:type="spellEnd"/>
      <w:r w:rsidR="002B4677" w:rsidRPr="00EC43A1">
        <w:rPr>
          <w:rFonts w:ascii="Arial" w:hAnsi="Arial" w:cs="Arial"/>
          <w:sz w:val="20"/>
          <w:szCs w:val="20"/>
        </w:rPr>
        <w:t xml:space="preserve"> </w:t>
      </w:r>
      <w:r w:rsidR="004C3C24" w:rsidRPr="00EC43A1">
        <w:rPr>
          <w:rFonts w:ascii="Arial" w:hAnsi="Arial" w:cs="Arial"/>
          <w:sz w:val="20"/>
          <w:szCs w:val="20"/>
        </w:rPr>
        <w:t>organ</w:t>
      </w:r>
      <w:r w:rsidR="004C3C24" w:rsidRPr="00EC43A1">
        <w:rPr>
          <w:rFonts w:ascii="Arial" w:hAnsi="Arial" w:cs="Arial"/>
          <w:sz w:val="20"/>
          <w:szCs w:val="20"/>
        </w:rPr>
        <w:t>i</w:t>
      </w:r>
      <w:r w:rsidR="004C3C24" w:rsidRPr="00EC43A1">
        <w:rPr>
          <w:rFonts w:ascii="Arial" w:hAnsi="Arial" w:cs="Arial"/>
          <w:sz w:val="20"/>
          <w:szCs w:val="20"/>
        </w:rPr>
        <w:t>zowany</w:t>
      </w:r>
      <w:r w:rsidR="00407EF2">
        <w:rPr>
          <w:rFonts w:ascii="Arial" w:hAnsi="Arial" w:cs="Arial"/>
          <w:sz w:val="20"/>
          <w:szCs w:val="20"/>
        </w:rPr>
        <w:t>ch przez lokalne stowarzyszenia</w:t>
      </w:r>
      <w:r w:rsidR="003515FD">
        <w:rPr>
          <w:rFonts w:ascii="Arial" w:hAnsi="Arial" w:cs="Arial"/>
          <w:sz w:val="20"/>
          <w:szCs w:val="20"/>
        </w:rPr>
        <w:t>.</w:t>
      </w:r>
    </w:p>
    <w:p w:rsidR="000073A1" w:rsidRDefault="002B4677" w:rsidP="009D78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Stowarzyszenia prowadzą wyodrębniony sys</w:t>
      </w:r>
      <w:r w:rsidR="003515FD">
        <w:rPr>
          <w:rFonts w:ascii="Arial" w:hAnsi="Arial" w:cs="Arial"/>
          <w:sz w:val="20"/>
          <w:szCs w:val="20"/>
        </w:rPr>
        <w:t>tem licencjonowania zawodników.</w:t>
      </w:r>
    </w:p>
    <w:p w:rsidR="00407EF2" w:rsidRPr="003515FD" w:rsidRDefault="00407EF2" w:rsidP="00407E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515FD">
        <w:rPr>
          <w:rFonts w:ascii="Arial" w:hAnsi="Arial" w:cs="Arial"/>
          <w:color w:val="000000" w:themeColor="text1"/>
          <w:sz w:val="20"/>
          <w:szCs w:val="20"/>
        </w:rPr>
        <w:t xml:space="preserve">Zgodnie z ustawą o sporcie w czasie rozgrywek I ligi, każda drużyna musi być ubezpieczona (NW), obowiązek ten spoczywa na drużynie lub Stowarzyszeniu, </w:t>
      </w:r>
      <w:r w:rsidR="003515FD" w:rsidRPr="003515FD">
        <w:rPr>
          <w:rFonts w:ascii="Arial" w:hAnsi="Arial" w:cs="Arial"/>
          <w:color w:val="000000" w:themeColor="text1"/>
          <w:sz w:val="20"/>
          <w:szCs w:val="20"/>
        </w:rPr>
        <w:t>które uczestniczy w rozgrywkach.</w:t>
      </w:r>
    </w:p>
    <w:p w:rsidR="002B4677" w:rsidRPr="00EC43A1" w:rsidRDefault="002B4677" w:rsidP="009D78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rozgrywkach lokalnych dopuszcza się udziału zawodników licencjonowanych</w:t>
      </w:r>
      <w:r w:rsidR="003515FD">
        <w:rPr>
          <w:rFonts w:ascii="Arial" w:hAnsi="Arial" w:cs="Arial"/>
          <w:sz w:val="20"/>
          <w:szCs w:val="20"/>
        </w:rPr>
        <w:t xml:space="preserve"> przez Polski Związek Unihokeja.</w:t>
      </w:r>
    </w:p>
    <w:p w:rsidR="004C3C24" w:rsidRPr="00EC43A1" w:rsidRDefault="003515FD" w:rsidP="009D781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B4677" w:rsidRPr="00EC43A1">
        <w:rPr>
          <w:rFonts w:ascii="Arial" w:hAnsi="Arial" w:cs="Arial"/>
          <w:sz w:val="20"/>
          <w:szCs w:val="20"/>
        </w:rPr>
        <w:t xml:space="preserve">unda zasadnicza </w:t>
      </w:r>
      <w:r w:rsidR="007D2CA4" w:rsidRPr="00EC43A1">
        <w:rPr>
          <w:rFonts w:ascii="Arial" w:hAnsi="Arial" w:cs="Arial"/>
          <w:sz w:val="20"/>
          <w:szCs w:val="20"/>
        </w:rPr>
        <w:t xml:space="preserve">rozgrywana do </w:t>
      </w:r>
      <w:r w:rsidR="000073A1">
        <w:rPr>
          <w:rFonts w:ascii="Arial" w:hAnsi="Arial" w:cs="Arial"/>
          <w:sz w:val="20"/>
          <w:szCs w:val="20"/>
        </w:rPr>
        <w:t>30 marca</w:t>
      </w:r>
      <w:r w:rsidR="002B4677" w:rsidRPr="00EC43A1">
        <w:rPr>
          <w:rFonts w:ascii="Arial" w:hAnsi="Arial" w:cs="Arial"/>
          <w:sz w:val="20"/>
          <w:szCs w:val="20"/>
        </w:rPr>
        <w:t xml:space="preserve"> </w:t>
      </w:r>
      <w:r w:rsidR="00A30864" w:rsidRPr="00EC43A1">
        <w:rPr>
          <w:rFonts w:ascii="Arial" w:hAnsi="Arial" w:cs="Arial"/>
          <w:sz w:val="20"/>
          <w:szCs w:val="20"/>
        </w:rPr>
        <w:t>201</w:t>
      </w:r>
      <w:r w:rsidR="006A6054" w:rsidRPr="00EC43A1">
        <w:rPr>
          <w:rFonts w:ascii="Arial" w:hAnsi="Arial" w:cs="Arial"/>
          <w:sz w:val="20"/>
          <w:szCs w:val="20"/>
        </w:rPr>
        <w:t>9</w:t>
      </w:r>
      <w:r w:rsidR="002B4677" w:rsidRPr="00EC43A1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206EC1" w:rsidRPr="00F56980" w:rsidRDefault="003515FD" w:rsidP="00F569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B4677" w:rsidRPr="00EC43A1">
        <w:rPr>
          <w:rFonts w:ascii="Arial" w:hAnsi="Arial" w:cs="Arial"/>
          <w:sz w:val="20"/>
          <w:szCs w:val="20"/>
        </w:rPr>
        <w:t xml:space="preserve"> zależności od ilości zgłoszonych lig lokalnych możliwe tur</w:t>
      </w:r>
      <w:r w:rsidR="00206EC1" w:rsidRPr="00EC43A1">
        <w:rPr>
          <w:rFonts w:ascii="Arial" w:hAnsi="Arial" w:cs="Arial"/>
          <w:sz w:val="20"/>
          <w:szCs w:val="20"/>
        </w:rPr>
        <w:t>nieje półfinałowe oraz finałowe.</w:t>
      </w:r>
    </w:p>
    <w:p w:rsidR="00715199" w:rsidRPr="00EC43A1" w:rsidRDefault="00715199" w:rsidP="009D781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006B64" w:rsidTr="00006B64">
        <w:tc>
          <w:tcPr>
            <w:tcW w:w="9886" w:type="dxa"/>
            <w:shd w:val="clear" w:color="auto" w:fill="B6DDE8" w:themeFill="accent5" w:themeFillTint="66"/>
            <w:vAlign w:val="center"/>
          </w:tcPr>
          <w:p w:rsidR="00006B64" w:rsidRDefault="000073A1" w:rsidP="000073A1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SALMING EKSTRALIGA KOBIET</w:t>
            </w:r>
          </w:p>
        </w:tc>
      </w:tr>
    </w:tbl>
    <w:p w:rsidR="00206EC1" w:rsidRPr="00EC43A1" w:rsidRDefault="00206EC1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76ECA" w:rsidRPr="00EC43A1" w:rsidRDefault="006572E9" w:rsidP="009D78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43A1">
        <w:rPr>
          <w:rFonts w:ascii="Arial" w:hAnsi="Arial" w:cs="Arial"/>
          <w:color w:val="000000"/>
          <w:sz w:val="20"/>
          <w:szCs w:val="20"/>
        </w:rPr>
        <w:t>Do Ekstraligi w sezonie 2018/2019</w:t>
      </w:r>
      <w:r w:rsidR="00F81E55" w:rsidRPr="00EC43A1">
        <w:rPr>
          <w:rFonts w:ascii="Arial" w:hAnsi="Arial" w:cs="Arial"/>
          <w:color w:val="000000"/>
          <w:sz w:val="20"/>
          <w:szCs w:val="20"/>
        </w:rPr>
        <w:t xml:space="preserve"> </w:t>
      </w:r>
      <w:r w:rsidR="00EA27A3" w:rsidRPr="00EC43A1">
        <w:rPr>
          <w:rFonts w:ascii="Arial" w:hAnsi="Arial" w:cs="Arial"/>
          <w:color w:val="000000"/>
          <w:sz w:val="20"/>
          <w:szCs w:val="20"/>
        </w:rPr>
        <w:t>zgłosiło się 8</w:t>
      </w:r>
      <w:r w:rsidR="008371F4" w:rsidRPr="00EC43A1">
        <w:rPr>
          <w:rFonts w:ascii="Arial" w:hAnsi="Arial" w:cs="Arial"/>
          <w:color w:val="000000"/>
          <w:sz w:val="20"/>
          <w:szCs w:val="20"/>
        </w:rPr>
        <w:t xml:space="preserve"> zespołów</w:t>
      </w:r>
      <w:r w:rsidR="00F81E55" w:rsidRPr="00EC43A1">
        <w:rPr>
          <w:rFonts w:ascii="Arial" w:hAnsi="Arial" w:cs="Arial"/>
          <w:color w:val="000000"/>
          <w:sz w:val="20"/>
          <w:szCs w:val="20"/>
        </w:rPr>
        <w:t>;</w:t>
      </w:r>
    </w:p>
    <w:p w:rsidR="00554E58" w:rsidRPr="00EC43A1" w:rsidRDefault="00554E58" w:rsidP="009D781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Runda zasadnicza – zespoły podzielono na 2 grup wg klucza regionalnego</w:t>
      </w:r>
    </w:p>
    <w:p w:rsidR="00554E58" w:rsidRDefault="00554E58" w:rsidP="009D781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  <w:gridCol w:w="4696"/>
      </w:tblGrid>
      <w:tr w:rsidR="00E52571" w:rsidTr="00BB18A8">
        <w:tc>
          <w:tcPr>
            <w:tcW w:w="4690" w:type="dxa"/>
          </w:tcPr>
          <w:p w:rsidR="00E52571" w:rsidRPr="00E52571" w:rsidRDefault="00E52571" w:rsidP="00E525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571">
              <w:rPr>
                <w:rFonts w:ascii="Arial" w:hAnsi="Arial" w:cs="Arial"/>
                <w:b/>
                <w:sz w:val="20"/>
                <w:szCs w:val="20"/>
              </w:rPr>
              <w:t>Grupa A</w:t>
            </w:r>
          </w:p>
        </w:tc>
        <w:tc>
          <w:tcPr>
            <w:tcW w:w="4696" w:type="dxa"/>
          </w:tcPr>
          <w:p w:rsidR="00E52571" w:rsidRPr="00E52571" w:rsidRDefault="00E52571" w:rsidP="00E52571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2571">
              <w:rPr>
                <w:rFonts w:ascii="Arial" w:hAnsi="Arial" w:cs="Arial"/>
                <w:b/>
                <w:sz w:val="20"/>
                <w:szCs w:val="20"/>
              </w:rPr>
              <w:t>Grupa B</w:t>
            </w:r>
          </w:p>
        </w:tc>
      </w:tr>
      <w:tr w:rsidR="00E52571" w:rsidTr="00BB18A8">
        <w:tc>
          <w:tcPr>
            <w:tcW w:w="4690" w:type="dxa"/>
          </w:tcPr>
          <w:p w:rsidR="00E52571" w:rsidRPr="00E52571" w:rsidRDefault="00E52571" w:rsidP="00E52571">
            <w:pPr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KS Olimpia Osowa Gdańsk</w:t>
            </w:r>
          </w:p>
        </w:tc>
        <w:tc>
          <w:tcPr>
            <w:tcW w:w="4696" w:type="dxa"/>
          </w:tcPr>
          <w:p w:rsidR="00E52571" w:rsidRPr="00E52571" w:rsidRDefault="00E52571" w:rsidP="00E525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MMKS Podhale Nowy Targ</w:t>
            </w:r>
          </w:p>
        </w:tc>
      </w:tr>
      <w:tr w:rsidR="00BB18A8" w:rsidTr="00BB18A8">
        <w:tc>
          <w:tcPr>
            <w:tcW w:w="4690" w:type="dxa"/>
          </w:tcPr>
          <w:p w:rsidR="00BB18A8" w:rsidRPr="00E52571" w:rsidRDefault="00BB18A8" w:rsidP="00E52571">
            <w:pPr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PKS MOS Zbąszyń</w:t>
            </w:r>
          </w:p>
        </w:tc>
        <w:tc>
          <w:tcPr>
            <w:tcW w:w="4696" w:type="dxa"/>
          </w:tcPr>
          <w:p w:rsidR="00BB18A8" w:rsidRPr="00E52571" w:rsidRDefault="00BB18A8" w:rsidP="007552D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PUKS Trzebinia</w:t>
            </w:r>
          </w:p>
        </w:tc>
      </w:tr>
      <w:tr w:rsidR="00BB18A8" w:rsidTr="00BB18A8">
        <w:tc>
          <w:tcPr>
            <w:tcW w:w="4690" w:type="dxa"/>
          </w:tcPr>
          <w:p w:rsidR="00BB18A8" w:rsidRPr="00E52571" w:rsidRDefault="00BB18A8" w:rsidP="00E52571">
            <w:pPr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 xml:space="preserve">SUS </w:t>
            </w:r>
            <w:proofErr w:type="spellStart"/>
            <w:r w:rsidRPr="00EC43A1"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 w:rsidRPr="00EC43A1">
              <w:rPr>
                <w:rFonts w:ascii="Arial" w:hAnsi="Arial" w:cs="Arial"/>
                <w:sz w:val="20"/>
                <w:szCs w:val="20"/>
              </w:rPr>
              <w:t xml:space="preserve"> Jedynka Trzebiatów</w:t>
            </w:r>
          </w:p>
        </w:tc>
        <w:tc>
          <w:tcPr>
            <w:tcW w:w="4696" w:type="dxa"/>
          </w:tcPr>
          <w:p w:rsidR="00BB18A8" w:rsidRPr="00E52571" w:rsidRDefault="00BB18A8" w:rsidP="007552D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LUCE Bielsko - Biała</w:t>
            </w:r>
          </w:p>
        </w:tc>
      </w:tr>
      <w:tr w:rsidR="004D4151" w:rsidTr="007552D8">
        <w:tc>
          <w:tcPr>
            <w:tcW w:w="4690" w:type="dxa"/>
          </w:tcPr>
          <w:p w:rsidR="004D4151" w:rsidRPr="00E52571" w:rsidRDefault="004D4151" w:rsidP="00E52571">
            <w:pPr>
              <w:numPr>
                <w:ilvl w:val="0"/>
                <w:numId w:val="9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UKS Ołtarzew Ożarów Mazowiecki</w:t>
            </w:r>
          </w:p>
        </w:tc>
        <w:tc>
          <w:tcPr>
            <w:tcW w:w="4696" w:type="dxa"/>
            <w:vAlign w:val="center"/>
          </w:tcPr>
          <w:p w:rsidR="004D4151" w:rsidRPr="004D4151" w:rsidRDefault="004D4151" w:rsidP="004D415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  <w:r w:rsidRPr="004D4151">
              <w:rPr>
                <w:rFonts w:ascii="Arial" w:hAnsi="Arial" w:cs="Arial"/>
                <w:sz w:val="20"/>
                <w:szCs w:val="20"/>
              </w:rPr>
              <w:t xml:space="preserve"> Górale Nowy Targ</w:t>
            </w:r>
          </w:p>
        </w:tc>
      </w:tr>
    </w:tbl>
    <w:p w:rsidR="00FD4839" w:rsidRPr="00EC43A1" w:rsidRDefault="00FD4839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571" w:rsidRPr="00F56980" w:rsidRDefault="00E52571" w:rsidP="00F5698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56980">
        <w:rPr>
          <w:rFonts w:ascii="Arial" w:hAnsi="Arial" w:cs="Arial"/>
          <w:sz w:val="20"/>
          <w:szCs w:val="20"/>
        </w:rPr>
        <w:t>Gramy dwumecz w soboty i niedzielę lub piątki i soboty.</w:t>
      </w:r>
    </w:p>
    <w:p w:rsidR="00C425F5" w:rsidRPr="00F56980" w:rsidRDefault="00AA7537" w:rsidP="00F56980">
      <w:pPr>
        <w:pStyle w:val="Akapitzlist"/>
        <w:numPr>
          <w:ilvl w:val="0"/>
          <w:numId w:val="1"/>
        </w:numPr>
        <w:spacing w:after="0" w:line="360" w:lineRule="auto"/>
        <w:divId w:val="2119789612"/>
        <w:rPr>
          <w:rFonts w:ascii="Arial" w:hAnsi="Arial" w:cs="Arial"/>
          <w:color w:val="000000"/>
          <w:sz w:val="20"/>
          <w:szCs w:val="20"/>
        </w:rPr>
      </w:pPr>
      <w:r w:rsidRPr="00F56980">
        <w:rPr>
          <w:rFonts w:ascii="Arial" w:hAnsi="Arial" w:cs="Arial"/>
          <w:color w:val="000000"/>
          <w:sz w:val="20"/>
          <w:szCs w:val="20"/>
        </w:rPr>
        <w:t xml:space="preserve">Pilotażowo w tym sezonie </w:t>
      </w:r>
      <w:r w:rsidR="00575E05" w:rsidRPr="00F56980">
        <w:rPr>
          <w:rFonts w:ascii="Arial" w:hAnsi="Arial" w:cs="Arial"/>
          <w:color w:val="000000"/>
          <w:sz w:val="20"/>
          <w:szCs w:val="20"/>
        </w:rPr>
        <w:t>w kategorii seniorek obowiązywał będzie nowy klucz</w:t>
      </w:r>
      <w:r w:rsidR="002F45BC" w:rsidRPr="00F56980">
        <w:rPr>
          <w:rFonts w:ascii="Arial" w:hAnsi="Arial" w:cs="Arial"/>
          <w:color w:val="000000"/>
          <w:sz w:val="20"/>
          <w:szCs w:val="20"/>
        </w:rPr>
        <w:t>, zgodnie z którym</w:t>
      </w:r>
      <w:r w:rsidRPr="00F56980">
        <w:rPr>
          <w:rFonts w:ascii="Arial" w:hAnsi="Arial" w:cs="Arial"/>
          <w:color w:val="000000"/>
          <w:sz w:val="20"/>
          <w:szCs w:val="20"/>
        </w:rPr>
        <w:t xml:space="preserve"> </w:t>
      </w:r>
      <w:r w:rsidR="002F45BC" w:rsidRPr="00F56980">
        <w:rPr>
          <w:rFonts w:ascii="Arial" w:hAnsi="Arial" w:cs="Arial"/>
          <w:color w:val="000000"/>
          <w:sz w:val="20"/>
          <w:szCs w:val="20"/>
        </w:rPr>
        <w:t>d</w:t>
      </w:r>
      <w:r w:rsidRPr="00F56980">
        <w:rPr>
          <w:rFonts w:ascii="Arial" w:hAnsi="Arial" w:cs="Arial"/>
          <w:color w:val="000000"/>
          <w:sz w:val="20"/>
          <w:szCs w:val="20"/>
        </w:rPr>
        <w:t>wa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 xml:space="preserve"> pierwsze zespoły z poprzednich rozgrywek (rozstawione) zawsze grają na zmianę u si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e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bie/wyjazd zaś dwa pozostałe po dwa mecze pod rząd u siebie/na wyjeździe</w:t>
      </w:r>
      <w:r w:rsidR="00A84DF3" w:rsidRPr="00F56980">
        <w:rPr>
          <w:rFonts w:ascii="Arial" w:hAnsi="Arial" w:cs="Arial"/>
          <w:color w:val="000000"/>
          <w:sz w:val="20"/>
          <w:szCs w:val="20"/>
        </w:rPr>
        <w:t xml:space="preserve">. Klucz: </w:t>
      </w:r>
      <w:bookmarkStart w:id="0" w:name="_GoBack"/>
      <w:bookmarkEnd w:id="0"/>
      <w:r w:rsidR="00407D6C" w:rsidRPr="00F56980">
        <w:rPr>
          <w:rFonts w:ascii="Arial" w:hAnsi="Arial" w:cs="Arial"/>
          <w:color w:val="000000"/>
          <w:sz w:val="20"/>
          <w:szCs w:val="20"/>
        </w:rPr>
        <w:t>1 – 4</w:t>
      </w:r>
      <w:r w:rsidR="007D7C69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 xml:space="preserve">3 – </w:t>
      </w:r>
      <w:r w:rsidR="007D7C69" w:rsidRPr="00F56980">
        <w:rPr>
          <w:rFonts w:ascii="Arial" w:hAnsi="Arial" w:cs="Arial"/>
          <w:color w:val="000000"/>
          <w:sz w:val="20"/>
          <w:szCs w:val="20"/>
        </w:rPr>
        <w:t xml:space="preserve">2,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2 – 1</w:t>
      </w:r>
      <w:r w:rsidR="00B8181E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4 – 3</w:t>
      </w:r>
      <w:r w:rsidR="00B8181E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1 – 3</w:t>
      </w:r>
      <w:r w:rsidR="005236E6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4 – 2</w:t>
      </w:r>
      <w:r w:rsidR="005236E6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3 – 1</w:t>
      </w:r>
      <w:r w:rsidR="00DC70F2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2 – 4</w:t>
      </w:r>
      <w:r w:rsidR="00DC70F2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 xml:space="preserve">3 – 4 </w:t>
      </w:r>
      <w:r w:rsidR="005506E6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1 – 2</w:t>
      </w:r>
      <w:r w:rsidR="005506E6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4 – 1</w:t>
      </w:r>
      <w:r w:rsidR="005506E6" w:rsidRPr="00F56980">
        <w:rPr>
          <w:rFonts w:ascii="Arial" w:hAnsi="Arial" w:cs="Arial"/>
          <w:color w:val="000000"/>
          <w:sz w:val="20"/>
          <w:szCs w:val="20"/>
        </w:rPr>
        <w:t xml:space="preserve">, </w:t>
      </w:r>
      <w:r w:rsidR="00407D6C" w:rsidRPr="00F56980">
        <w:rPr>
          <w:rFonts w:ascii="Arial" w:hAnsi="Arial" w:cs="Arial"/>
          <w:color w:val="000000"/>
          <w:sz w:val="20"/>
          <w:szCs w:val="20"/>
        </w:rPr>
        <w:t>2 – 3</w:t>
      </w:r>
      <w:r w:rsidR="005506E6" w:rsidRPr="00F56980">
        <w:rPr>
          <w:rFonts w:ascii="Arial" w:hAnsi="Arial" w:cs="Arial"/>
          <w:color w:val="000000"/>
          <w:sz w:val="20"/>
          <w:szCs w:val="20"/>
        </w:rPr>
        <w:t>.</w:t>
      </w:r>
    </w:p>
    <w:p w:rsidR="00703AC8" w:rsidRPr="00F56980" w:rsidRDefault="00703AC8" w:rsidP="00F5698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980">
        <w:rPr>
          <w:rFonts w:ascii="Arial" w:hAnsi="Arial" w:cs="Arial"/>
          <w:sz w:val="20"/>
          <w:szCs w:val="20"/>
        </w:rPr>
        <w:t>Terminy piątkowe muszą być uzgodnione z drużyną przeciwną i WS zgodnie z Regulaminem Ro</w:t>
      </w:r>
      <w:r w:rsidRPr="00F56980">
        <w:rPr>
          <w:rFonts w:ascii="Arial" w:hAnsi="Arial" w:cs="Arial"/>
          <w:sz w:val="20"/>
          <w:szCs w:val="20"/>
        </w:rPr>
        <w:t>z</w:t>
      </w:r>
      <w:r w:rsidRPr="00F56980">
        <w:rPr>
          <w:rFonts w:ascii="Arial" w:hAnsi="Arial" w:cs="Arial"/>
          <w:sz w:val="20"/>
          <w:szCs w:val="20"/>
        </w:rPr>
        <w:t>grywek</w:t>
      </w:r>
      <w:r w:rsidR="00E52571" w:rsidRPr="00F56980">
        <w:rPr>
          <w:rFonts w:ascii="Arial" w:hAnsi="Arial" w:cs="Arial"/>
          <w:sz w:val="20"/>
          <w:szCs w:val="20"/>
        </w:rPr>
        <w:t>.</w:t>
      </w:r>
    </w:p>
    <w:p w:rsidR="00715199" w:rsidRPr="00407EF2" w:rsidRDefault="00715199" w:rsidP="00F5698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56980">
        <w:rPr>
          <w:rFonts w:ascii="Arial" w:hAnsi="Arial" w:cs="Arial"/>
          <w:sz w:val="20"/>
          <w:szCs w:val="20"/>
        </w:rPr>
        <w:t>W sezonie zasadniczym po rozegraniu pierwszych meczy w każdym terminie wprowadza się ob</w:t>
      </w:r>
      <w:r w:rsidRPr="00F56980">
        <w:rPr>
          <w:rFonts w:ascii="Arial" w:hAnsi="Arial" w:cs="Arial"/>
          <w:sz w:val="20"/>
          <w:szCs w:val="20"/>
        </w:rPr>
        <w:t>o</w:t>
      </w:r>
      <w:r w:rsidRPr="00F56980">
        <w:rPr>
          <w:rFonts w:ascii="Arial" w:hAnsi="Arial" w:cs="Arial"/>
          <w:sz w:val="20"/>
          <w:szCs w:val="20"/>
        </w:rPr>
        <w:t>wiązkowo rzuty karne, w przypadku remisu po 5 seriach karne strzelamy aż do rozstrzygnięcia, ryw</w:t>
      </w:r>
      <w:r w:rsidRPr="00F56980">
        <w:rPr>
          <w:rFonts w:ascii="Arial" w:hAnsi="Arial" w:cs="Arial"/>
          <w:sz w:val="20"/>
          <w:szCs w:val="20"/>
        </w:rPr>
        <w:t>a</w:t>
      </w:r>
      <w:r w:rsidRPr="00F56980">
        <w:rPr>
          <w:rFonts w:ascii="Arial" w:hAnsi="Arial" w:cs="Arial"/>
          <w:sz w:val="20"/>
          <w:szCs w:val="20"/>
        </w:rPr>
        <w:t>lizacja w karnych nie będzie skutkowała zdobywaniem punktów jednak  w przypadku  braku możliw</w:t>
      </w:r>
      <w:r w:rsidRPr="00F56980">
        <w:rPr>
          <w:rFonts w:ascii="Arial" w:hAnsi="Arial" w:cs="Arial"/>
          <w:sz w:val="20"/>
          <w:szCs w:val="20"/>
        </w:rPr>
        <w:t>o</w:t>
      </w:r>
      <w:r w:rsidRPr="00F56980">
        <w:rPr>
          <w:rFonts w:ascii="Arial" w:hAnsi="Arial" w:cs="Arial"/>
          <w:sz w:val="20"/>
          <w:szCs w:val="20"/>
        </w:rPr>
        <w:t>ści</w:t>
      </w:r>
      <w:r w:rsidRPr="00407EF2">
        <w:rPr>
          <w:rFonts w:ascii="Arial" w:hAnsi="Arial" w:cs="Arial"/>
          <w:sz w:val="20"/>
          <w:szCs w:val="20"/>
        </w:rPr>
        <w:t xml:space="preserve"> wyłonienia gospodarza w fazie play </w:t>
      </w:r>
      <w:proofErr w:type="spellStart"/>
      <w:r w:rsidRPr="00407EF2">
        <w:rPr>
          <w:rFonts w:ascii="Arial" w:hAnsi="Arial" w:cs="Arial"/>
          <w:sz w:val="20"/>
          <w:szCs w:val="20"/>
        </w:rPr>
        <w:t>off</w:t>
      </w:r>
      <w:proofErr w:type="spellEnd"/>
      <w:r w:rsidRPr="00407EF2">
        <w:rPr>
          <w:rFonts w:ascii="Arial" w:hAnsi="Arial" w:cs="Arial"/>
          <w:sz w:val="20"/>
          <w:szCs w:val="20"/>
        </w:rPr>
        <w:t xml:space="preserve"> (patrz wyżej) gospodarzem będzie drużyna która w sezonie zasadniczym ma gorszy bilans w pomeczowych seriach rzutów karnych, w przypadku rozstrzygnięcia </w:t>
      </w:r>
      <w:r w:rsidRPr="00407EF2">
        <w:rPr>
          <w:rFonts w:ascii="Arial" w:hAnsi="Arial" w:cs="Arial"/>
          <w:sz w:val="20"/>
          <w:szCs w:val="20"/>
        </w:rPr>
        <w:lastRenderedPageBreak/>
        <w:t>ligowego meczu w rzutach karnych wynik osiągnięty w samych rzutach karnych dopisujemy do bila</w:t>
      </w:r>
      <w:r w:rsidRPr="00407EF2">
        <w:rPr>
          <w:rFonts w:ascii="Arial" w:hAnsi="Arial" w:cs="Arial"/>
          <w:sz w:val="20"/>
          <w:szCs w:val="20"/>
        </w:rPr>
        <w:t>n</w:t>
      </w:r>
      <w:r w:rsidRPr="00407EF2">
        <w:rPr>
          <w:rFonts w:ascii="Arial" w:hAnsi="Arial" w:cs="Arial"/>
          <w:sz w:val="20"/>
          <w:szCs w:val="20"/>
        </w:rPr>
        <w:t>su pomeczowych rzutów karnych.</w:t>
      </w:r>
    </w:p>
    <w:p w:rsidR="00554E58" w:rsidRPr="00407EF2" w:rsidRDefault="00554E58" w:rsidP="00F5698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EF2">
        <w:rPr>
          <w:rFonts w:ascii="Arial" w:hAnsi="Arial" w:cs="Arial"/>
          <w:sz w:val="20"/>
          <w:szCs w:val="20"/>
        </w:rPr>
        <w:t xml:space="preserve">Po rundzie zasadniczej zespoły przystępują do rozgrywek fazy play </w:t>
      </w:r>
      <w:proofErr w:type="spellStart"/>
      <w:r w:rsidRPr="00407EF2">
        <w:rPr>
          <w:rFonts w:ascii="Arial" w:hAnsi="Arial" w:cs="Arial"/>
          <w:sz w:val="20"/>
          <w:szCs w:val="20"/>
        </w:rPr>
        <w:t>off</w:t>
      </w:r>
      <w:proofErr w:type="spellEnd"/>
      <w:r w:rsidRPr="00407EF2">
        <w:rPr>
          <w:rFonts w:ascii="Arial" w:hAnsi="Arial" w:cs="Arial"/>
          <w:sz w:val="20"/>
          <w:szCs w:val="20"/>
        </w:rPr>
        <w:t xml:space="preserve"> do </w:t>
      </w:r>
      <w:r w:rsidR="00C85403" w:rsidRPr="00407EF2">
        <w:rPr>
          <w:rFonts w:ascii="Arial" w:hAnsi="Arial" w:cs="Arial"/>
          <w:sz w:val="20"/>
          <w:szCs w:val="20"/>
          <w:u w:val="single"/>
        </w:rPr>
        <w:t>2</w:t>
      </w:r>
      <w:r w:rsidRPr="00407EF2">
        <w:rPr>
          <w:rFonts w:ascii="Arial" w:hAnsi="Arial" w:cs="Arial"/>
          <w:sz w:val="20"/>
          <w:szCs w:val="20"/>
          <w:u w:val="single"/>
        </w:rPr>
        <w:t xml:space="preserve"> wygranych meczy</w:t>
      </w:r>
      <w:r w:rsidRPr="00407EF2">
        <w:rPr>
          <w:rFonts w:ascii="Arial" w:hAnsi="Arial" w:cs="Arial"/>
          <w:sz w:val="20"/>
          <w:szCs w:val="20"/>
        </w:rPr>
        <w:t xml:space="preserve">. </w:t>
      </w:r>
    </w:p>
    <w:p w:rsidR="00C33F9C" w:rsidRPr="00407EF2" w:rsidRDefault="00C85403" w:rsidP="00F5698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EF2">
        <w:rPr>
          <w:rFonts w:ascii="Arial" w:hAnsi="Arial" w:cs="Arial"/>
          <w:sz w:val="20"/>
          <w:szCs w:val="20"/>
        </w:rPr>
        <w:t xml:space="preserve">Organizatorem pierwszego meczu w </w:t>
      </w:r>
      <w:proofErr w:type="spellStart"/>
      <w:r w:rsidRPr="00407EF2">
        <w:rPr>
          <w:rFonts w:ascii="Arial" w:hAnsi="Arial" w:cs="Arial"/>
          <w:sz w:val="20"/>
          <w:szCs w:val="20"/>
        </w:rPr>
        <w:t>play-off</w:t>
      </w:r>
      <w:proofErr w:type="spellEnd"/>
      <w:r w:rsidRPr="00407EF2">
        <w:rPr>
          <w:rFonts w:ascii="Arial" w:hAnsi="Arial" w:cs="Arial"/>
          <w:sz w:val="20"/>
          <w:szCs w:val="20"/>
        </w:rPr>
        <w:t xml:space="preserve"> jest zespół, który w rundzie zasadniczej zajął niższe miejsce w swojej grupie, organizatorem meczu rewanżowego jest zespół z wyżej zajętym miejscem w swojej grupie</w:t>
      </w:r>
      <w:r w:rsidR="00E52571" w:rsidRPr="00407EF2">
        <w:rPr>
          <w:rFonts w:ascii="Arial" w:hAnsi="Arial" w:cs="Arial"/>
          <w:sz w:val="20"/>
          <w:szCs w:val="20"/>
        </w:rPr>
        <w:t>.</w:t>
      </w:r>
    </w:p>
    <w:p w:rsidR="00C33F9C" w:rsidRPr="00407EF2" w:rsidRDefault="00C33F9C" w:rsidP="00F5698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07EF2">
        <w:rPr>
          <w:rFonts w:ascii="Arial" w:hAnsi="Arial" w:cs="Arial"/>
          <w:sz w:val="20"/>
          <w:szCs w:val="20"/>
        </w:rPr>
        <w:t>Turniej finałowy rozegrany zostanie w formule Super Finału. Zwycięzcy meczów półfinałowych roz</w:t>
      </w:r>
      <w:r w:rsidRPr="00407EF2">
        <w:rPr>
          <w:rFonts w:ascii="Arial" w:hAnsi="Arial" w:cs="Arial"/>
          <w:sz w:val="20"/>
          <w:szCs w:val="20"/>
        </w:rPr>
        <w:t>e</w:t>
      </w:r>
      <w:r w:rsidRPr="00407EF2">
        <w:rPr>
          <w:rFonts w:ascii="Arial" w:hAnsi="Arial" w:cs="Arial"/>
          <w:sz w:val="20"/>
          <w:szCs w:val="20"/>
        </w:rPr>
        <w:t>grają jeden mecz decydujący o miejscu I – II, natomiast przegrani meczów półfinałowych o miejsce III - IV.</w:t>
      </w:r>
    </w:p>
    <w:p w:rsidR="000744C2" w:rsidRPr="000744C2" w:rsidRDefault="000744C2" w:rsidP="00F56980">
      <w:pPr>
        <w:pStyle w:val="Akapitzlist"/>
        <w:numPr>
          <w:ilvl w:val="0"/>
          <w:numId w:val="4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 xml:space="preserve">Przegrani z II fazy </w:t>
      </w:r>
      <w:proofErr w:type="spellStart"/>
      <w:r w:rsidRPr="000744C2">
        <w:rPr>
          <w:rFonts w:ascii="Arial" w:hAnsi="Arial" w:cs="Arial"/>
          <w:sz w:val="20"/>
          <w:szCs w:val="20"/>
        </w:rPr>
        <w:t>play-off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grają dalej o miejsca w systemie play </w:t>
      </w:r>
      <w:proofErr w:type="spellStart"/>
      <w:r w:rsidRPr="000744C2">
        <w:rPr>
          <w:rFonts w:ascii="Arial" w:hAnsi="Arial" w:cs="Arial"/>
          <w:sz w:val="20"/>
          <w:szCs w:val="20"/>
        </w:rPr>
        <w:t>off</w:t>
      </w:r>
      <w:proofErr w:type="spellEnd"/>
      <w:r w:rsidRPr="000744C2">
        <w:rPr>
          <w:rFonts w:ascii="Arial" w:hAnsi="Arial" w:cs="Arial"/>
          <w:sz w:val="20"/>
          <w:szCs w:val="20"/>
        </w:rPr>
        <w:t xml:space="preserve"> do dwóch zw</w:t>
      </w:r>
      <w:r w:rsidRPr="000744C2">
        <w:rPr>
          <w:rFonts w:ascii="Arial" w:hAnsi="Arial" w:cs="Arial"/>
          <w:sz w:val="20"/>
          <w:szCs w:val="20"/>
        </w:rPr>
        <w:t>y</w:t>
      </w:r>
      <w:r w:rsidRPr="000744C2">
        <w:rPr>
          <w:rFonts w:ascii="Arial" w:hAnsi="Arial" w:cs="Arial"/>
          <w:sz w:val="20"/>
          <w:szCs w:val="20"/>
        </w:rPr>
        <w:t xml:space="preserve">cięstw. </w:t>
      </w:r>
    </w:p>
    <w:p w:rsidR="000744C2" w:rsidRPr="000744C2" w:rsidRDefault="000744C2" w:rsidP="00F56980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44C2">
        <w:rPr>
          <w:rFonts w:ascii="Arial" w:hAnsi="Arial" w:cs="Arial"/>
          <w:sz w:val="20"/>
          <w:szCs w:val="20"/>
        </w:rPr>
        <w:t>Organizatorem pierwszego meczu jest zespół, który w rundzie zasadniczej zajął niższe miejsce w swojej grupie, organizatorem meczu rewanżowego jest zespół z wyżej zajętym miejscem w swojej grupie.</w:t>
      </w:r>
    </w:p>
    <w:p w:rsidR="000744C2" w:rsidRPr="00407EF2" w:rsidRDefault="000744C2" w:rsidP="00F569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PUCHAR  LIGI</w:t>
      </w:r>
      <w:r w:rsidRPr="00407EF2">
        <w:rPr>
          <w:rFonts w:ascii="Arial" w:hAnsi="Arial" w:cs="Arial"/>
          <w:color w:val="000000" w:themeColor="text1"/>
          <w:sz w:val="20"/>
          <w:szCs w:val="20"/>
        </w:rPr>
        <w:t xml:space="preserve"> dla drużyn zrzeszonych jak i niezrzeszonych w Polskim Związku Unihokeja (zespoły Ekstr</w:t>
      </w:r>
      <w:r>
        <w:rPr>
          <w:rFonts w:ascii="Arial" w:hAnsi="Arial" w:cs="Arial"/>
          <w:color w:val="000000" w:themeColor="text1"/>
          <w:sz w:val="20"/>
          <w:szCs w:val="20"/>
        </w:rPr>
        <w:t>aligi, I ligi, inne amatorskie)</w:t>
      </w:r>
      <w:r w:rsidRPr="00407EF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Koszty: wpisowe 300 zł</w:t>
      </w:r>
      <w:r w:rsidRPr="00EC43A1">
        <w:rPr>
          <w:rFonts w:ascii="Arial" w:hAnsi="Arial" w:cs="Arial"/>
          <w:sz w:val="20"/>
          <w:szCs w:val="20"/>
        </w:rPr>
        <w:t>. Termin:</w:t>
      </w:r>
      <w:r>
        <w:rPr>
          <w:rFonts w:ascii="Arial" w:hAnsi="Arial" w:cs="Arial"/>
          <w:sz w:val="20"/>
          <w:szCs w:val="20"/>
        </w:rPr>
        <w:t xml:space="preserve"> 8 </w:t>
      </w:r>
      <w:r>
        <w:rPr>
          <w:rFonts w:ascii="Arial" w:hAnsi="Arial" w:cs="Arial"/>
          <w:color w:val="000000" w:themeColor="text1"/>
          <w:sz w:val="20"/>
          <w:szCs w:val="20"/>
        </w:rPr>
        <w:t>– 9 czerwcu 2019, miejsce do ustalenia</w:t>
      </w:r>
      <w:r w:rsidRPr="003515FD">
        <w:rPr>
          <w:rFonts w:ascii="Arial" w:hAnsi="Arial" w:cs="Arial"/>
          <w:color w:val="000000" w:themeColor="text1"/>
          <w:sz w:val="20"/>
          <w:szCs w:val="20"/>
        </w:rPr>
        <w:t xml:space="preserve">. Odrębne zgłoszenia do 28 lutego 2019 r. </w:t>
      </w:r>
      <w:r>
        <w:rPr>
          <w:rFonts w:ascii="Arial" w:hAnsi="Arial" w:cs="Arial"/>
          <w:color w:val="000000" w:themeColor="text1"/>
          <w:sz w:val="20"/>
          <w:szCs w:val="20"/>
        </w:rPr>
        <w:t>Szczegółowe zasady uczestnictwa zostaną przedstawione w późniejszym term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>nie.</w:t>
      </w:r>
    </w:p>
    <w:p w:rsidR="00407EF2" w:rsidRPr="00EC43A1" w:rsidRDefault="00407EF2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82BF8" w:rsidRPr="00EC43A1" w:rsidRDefault="00E82BF8" w:rsidP="009D7814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Drabinka</w:t>
      </w:r>
      <w:r w:rsidRPr="00EC43A1">
        <w:rPr>
          <w:rFonts w:ascii="Arial" w:hAnsi="Arial" w:cs="Arial"/>
          <w:color w:val="000000"/>
          <w:sz w:val="20"/>
          <w:szCs w:val="20"/>
        </w:rPr>
        <w:t xml:space="preserve"> play</w:t>
      </w:r>
      <w:r w:rsidR="00E5257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C43A1">
        <w:rPr>
          <w:rFonts w:ascii="Arial" w:hAnsi="Arial" w:cs="Arial"/>
          <w:color w:val="000000"/>
          <w:sz w:val="20"/>
          <w:szCs w:val="20"/>
        </w:rPr>
        <w:t>off</w:t>
      </w:r>
      <w:proofErr w:type="spellEnd"/>
      <w:r w:rsidRPr="00EC43A1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945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1708"/>
        <w:gridCol w:w="284"/>
        <w:gridCol w:w="196"/>
        <w:gridCol w:w="2072"/>
        <w:gridCol w:w="196"/>
        <w:gridCol w:w="230"/>
        <w:gridCol w:w="1984"/>
        <w:gridCol w:w="520"/>
        <w:gridCol w:w="460"/>
        <w:gridCol w:w="1800"/>
      </w:tblGrid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E82BF8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FINAŁ</w:t>
            </w: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E82BF8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W4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2E9" w:rsidRPr="00EC43A1" w:rsidTr="00E82BF8">
        <w:trPr>
          <w:trHeight w:hRule="exact" w:val="113"/>
        </w:trPr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2E9" w:rsidRPr="00EC43A1" w:rsidRDefault="006572E9" w:rsidP="009D781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68BC" w:rsidRDefault="00AB68BC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D4CEF" w:rsidRDefault="006D4CEF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56980" w:rsidRDefault="00F56980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56980" w:rsidRDefault="00F56980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56980" w:rsidRDefault="00F56980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6D4CEF" w:rsidRDefault="006D4CEF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50C17" w:rsidRDefault="00150C17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006B64" w:rsidTr="00006B64">
        <w:tc>
          <w:tcPr>
            <w:tcW w:w="9886" w:type="dxa"/>
            <w:shd w:val="clear" w:color="auto" w:fill="B6DDE8" w:themeFill="accent5" w:themeFillTint="66"/>
            <w:vAlign w:val="center"/>
          </w:tcPr>
          <w:p w:rsidR="00006B64" w:rsidRPr="00006B64" w:rsidRDefault="000073A1" w:rsidP="000073A1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SALMING LIGA </w:t>
            </w:r>
            <w:r w:rsidRPr="00EC43A1">
              <w:rPr>
                <w:rFonts w:ascii="Arial" w:hAnsi="Arial" w:cs="Arial"/>
                <w:sz w:val="20"/>
                <w:szCs w:val="20"/>
              </w:rPr>
              <w:t>JUNIOREK STARSZYCH</w:t>
            </w:r>
          </w:p>
        </w:tc>
      </w:tr>
    </w:tbl>
    <w:p w:rsidR="00006B64" w:rsidRPr="00EC43A1" w:rsidRDefault="00006B64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874BF" w:rsidRPr="00EC43A1" w:rsidRDefault="00AB68BC" w:rsidP="009D78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R</w:t>
      </w:r>
      <w:r w:rsidR="008874BF" w:rsidRPr="00EC43A1">
        <w:rPr>
          <w:rFonts w:ascii="Arial" w:hAnsi="Arial" w:cs="Arial"/>
          <w:sz w:val="20"/>
          <w:szCs w:val="20"/>
        </w:rPr>
        <w:t>ozgrywki realizowane w ramach Systemu Sportu Młodzieżowego;</w:t>
      </w:r>
    </w:p>
    <w:p w:rsidR="00E31AD5" w:rsidRPr="00EC43A1" w:rsidRDefault="00E31AD5" w:rsidP="009D7814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Do rozgrywek zgłosiło się</w:t>
      </w:r>
      <w:r w:rsidR="00EA27A3" w:rsidRPr="00EC43A1">
        <w:rPr>
          <w:rFonts w:ascii="Arial" w:hAnsi="Arial" w:cs="Arial"/>
          <w:sz w:val="20"/>
          <w:szCs w:val="20"/>
        </w:rPr>
        <w:t xml:space="preserve"> </w:t>
      </w:r>
      <w:r w:rsidR="00E82BF8" w:rsidRPr="00EC43A1">
        <w:rPr>
          <w:rFonts w:ascii="Arial" w:hAnsi="Arial" w:cs="Arial"/>
          <w:sz w:val="20"/>
          <w:szCs w:val="20"/>
        </w:rPr>
        <w:t>8</w:t>
      </w:r>
      <w:r w:rsidR="008371F4" w:rsidRPr="00EC43A1">
        <w:rPr>
          <w:rFonts w:ascii="Arial" w:hAnsi="Arial" w:cs="Arial"/>
          <w:sz w:val="20"/>
          <w:szCs w:val="20"/>
        </w:rPr>
        <w:t xml:space="preserve"> zespołów</w:t>
      </w:r>
      <w:r w:rsidR="00715199">
        <w:rPr>
          <w:rFonts w:ascii="Arial" w:hAnsi="Arial" w:cs="Arial"/>
          <w:sz w:val="20"/>
          <w:szCs w:val="20"/>
        </w:rPr>
        <w:t>.</w:t>
      </w:r>
    </w:p>
    <w:p w:rsidR="00E31AD5" w:rsidRPr="00EC43A1" w:rsidRDefault="00E31AD5" w:rsidP="009D78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Runda zasadnicza – zespoły podzielono </w:t>
      </w:r>
      <w:r w:rsidR="005671DB" w:rsidRPr="00EC43A1">
        <w:rPr>
          <w:rFonts w:ascii="Arial" w:hAnsi="Arial" w:cs="Arial"/>
          <w:sz w:val="20"/>
          <w:szCs w:val="20"/>
        </w:rPr>
        <w:t>na 2 grupy</w:t>
      </w:r>
      <w:r w:rsidR="00715199">
        <w:rPr>
          <w:rFonts w:ascii="Arial" w:hAnsi="Arial" w:cs="Arial"/>
          <w:sz w:val="20"/>
          <w:szCs w:val="20"/>
        </w:rPr>
        <w:t>.</w:t>
      </w:r>
    </w:p>
    <w:p w:rsidR="004B4263" w:rsidRPr="00EC43A1" w:rsidRDefault="004B4263" w:rsidP="009D78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run</w:t>
      </w:r>
      <w:r w:rsidR="003F4FA4">
        <w:rPr>
          <w:rFonts w:ascii="Arial" w:hAnsi="Arial" w:cs="Arial"/>
          <w:sz w:val="20"/>
          <w:szCs w:val="20"/>
        </w:rPr>
        <w:t>dzie zasadniczej gramy dwumecze.</w:t>
      </w:r>
    </w:p>
    <w:p w:rsidR="00E52571" w:rsidRDefault="00E52571" w:rsidP="00E525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52571" w:rsidTr="00E52571">
        <w:tc>
          <w:tcPr>
            <w:tcW w:w="4943" w:type="dxa"/>
          </w:tcPr>
          <w:p w:rsidR="00E52571" w:rsidRPr="00E52571" w:rsidRDefault="00E52571" w:rsidP="00E5257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6B64">
              <w:rPr>
                <w:rFonts w:ascii="Arial" w:hAnsi="Arial" w:cs="Arial"/>
                <w:b/>
                <w:sz w:val="20"/>
                <w:szCs w:val="20"/>
              </w:rPr>
              <w:t>Grupa A</w:t>
            </w:r>
          </w:p>
        </w:tc>
        <w:tc>
          <w:tcPr>
            <w:tcW w:w="4943" w:type="dxa"/>
          </w:tcPr>
          <w:p w:rsidR="00E52571" w:rsidRPr="00E52571" w:rsidRDefault="00E52571" w:rsidP="00E5257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6B64">
              <w:rPr>
                <w:rFonts w:ascii="Arial" w:hAnsi="Arial" w:cs="Arial"/>
                <w:b/>
                <w:sz w:val="20"/>
                <w:szCs w:val="20"/>
              </w:rPr>
              <w:t>Grupa B</w:t>
            </w:r>
          </w:p>
        </w:tc>
      </w:tr>
      <w:tr w:rsidR="00E52571" w:rsidTr="00E52571">
        <w:tc>
          <w:tcPr>
            <w:tcW w:w="4943" w:type="dxa"/>
          </w:tcPr>
          <w:p w:rsidR="00F13D7A" w:rsidRDefault="00F13D7A" w:rsidP="00E52571">
            <w:pPr>
              <w:pStyle w:val="Akapitzlist"/>
              <w:numPr>
                <w:ilvl w:val="0"/>
                <w:numId w:val="42"/>
              </w:numPr>
              <w:spacing w:after="0"/>
              <w:ind w:left="426" w:hanging="284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 xml:space="preserve">Dzikie Gęsi Zielonka </w:t>
            </w:r>
          </w:p>
          <w:p w:rsidR="00F13D7A" w:rsidRDefault="00F13D7A" w:rsidP="00E52571">
            <w:pPr>
              <w:pStyle w:val="Akapitzlist"/>
              <w:numPr>
                <w:ilvl w:val="0"/>
                <w:numId w:val="42"/>
              </w:numPr>
              <w:spacing w:after="0"/>
              <w:ind w:left="426" w:hanging="284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UKS Junior Kębłowo</w:t>
            </w:r>
          </w:p>
          <w:p w:rsidR="00F13D7A" w:rsidRDefault="00F13D7A" w:rsidP="00E52571">
            <w:pPr>
              <w:pStyle w:val="Akapitzlist"/>
              <w:numPr>
                <w:ilvl w:val="0"/>
                <w:numId w:val="42"/>
              </w:numPr>
              <w:spacing w:after="0"/>
              <w:ind w:left="426" w:hanging="284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UKS 85 Mokotów Warszawa</w:t>
            </w:r>
          </w:p>
          <w:p w:rsidR="00E52571" w:rsidRPr="00E52571" w:rsidRDefault="00E52571" w:rsidP="00E52571">
            <w:pPr>
              <w:pStyle w:val="Akapitzlist"/>
              <w:numPr>
                <w:ilvl w:val="0"/>
                <w:numId w:val="42"/>
              </w:numPr>
              <w:spacing w:after="0"/>
              <w:ind w:left="426" w:hanging="284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MMKS Podhale Nowy Targ</w:t>
            </w:r>
          </w:p>
        </w:tc>
        <w:tc>
          <w:tcPr>
            <w:tcW w:w="4943" w:type="dxa"/>
          </w:tcPr>
          <w:p w:rsidR="00F13D7A" w:rsidRDefault="00F13D7A" w:rsidP="00E525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 xml:space="preserve">Aligator UKS Chwarzno Gdynia </w:t>
            </w:r>
          </w:p>
          <w:p w:rsidR="00F13D7A" w:rsidRDefault="00F13D7A" w:rsidP="00E525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color w:val="202728"/>
                <w:sz w:val="20"/>
                <w:szCs w:val="20"/>
              </w:rPr>
            </w:pPr>
            <w:proofErr w:type="spellStart"/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Interplastic</w:t>
            </w:r>
            <w:proofErr w:type="spellEnd"/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 Olimpia Osowa Gdańsk I</w:t>
            </w:r>
          </w:p>
          <w:p w:rsidR="00F13D7A" w:rsidRDefault="00F13D7A" w:rsidP="00E525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color w:val="202728"/>
                <w:sz w:val="20"/>
                <w:szCs w:val="20"/>
              </w:rPr>
            </w:pPr>
            <w:proofErr w:type="spellStart"/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Interplastic</w:t>
            </w:r>
            <w:proofErr w:type="spellEnd"/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 Olimpia Osowa Gdańsk II</w:t>
            </w:r>
          </w:p>
          <w:p w:rsidR="00E52571" w:rsidRPr="00E52571" w:rsidRDefault="00E52571" w:rsidP="00E52571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color w:val="202728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 xml:space="preserve">SUS </w:t>
            </w:r>
            <w:proofErr w:type="spellStart"/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>Travel</w:t>
            </w:r>
            <w:proofErr w:type="spellEnd"/>
            <w:r w:rsidRPr="00EC43A1">
              <w:rPr>
                <w:rFonts w:ascii="Arial" w:hAnsi="Arial" w:cs="Arial"/>
                <w:color w:val="202728"/>
                <w:sz w:val="20"/>
                <w:szCs w:val="20"/>
              </w:rPr>
              <w:t xml:space="preserve"> Jedynka Trzebiatów</w:t>
            </w:r>
          </w:p>
        </w:tc>
      </w:tr>
    </w:tbl>
    <w:p w:rsidR="00AB68BC" w:rsidRPr="00E52571" w:rsidRDefault="00AB68BC" w:rsidP="00E52571">
      <w:pPr>
        <w:spacing w:after="0" w:line="360" w:lineRule="auto"/>
        <w:rPr>
          <w:rFonts w:ascii="Arial" w:hAnsi="Arial" w:cs="Arial"/>
          <w:color w:val="202728"/>
          <w:sz w:val="20"/>
          <w:szCs w:val="20"/>
        </w:rPr>
      </w:pPr>
    </w:p>
    <w:p w:rsidR="003F4FA4" w:rsidRDefault="002519E6" w:rsidP="009D781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4FA4">
        <w:rPr>
          <w:rFonts w:ascii="Arial" w:hAnsi="Arial" w:cs="Arial"/>
          <w:sz w:val="20"/>
          <w:szCs w:val="20"/>
        </w:rPr>
        <w:t>w Półfinale A zagrają:</w:t>
      </w:r>
      <w:r w:rsidR="003F4FA4">
        <w:rPr>
          <w:rFonts w:ascii="Arial" w:hAnsi="Arial" w:cs="Arial"/>
          <w:sz w:val="20"/>
          <w:szCs w:val="20"/>
        </w:rPr>
        <w:t xml:space="preserve"> </w:t>
      </w:r>
      <w:r w:rsidRPr="003F4FA4">
        <w:rPr>
          <w:rFonts w:ascii="Arial" w:hAnsi="Arial" w:cs="Arial"/>
          <w:sz w:val="20"/>
          <w:szCs w:val="20"/>
        </w:rPr>
        <w:t>1,</w:t>
      </w:r>
      <w:r w:rsidR="00E82BF8" w:rsidRPr="003F4FA4">
        <w:rPr>
          <w:rFonts w:ascii="Arial" w:hAnsi="Arial" w:cs="Arial"/>
          <w:sz w:val="20"/>
          <w:szCs w:val="20"/>
        </w:rPr>
        <w:t>3</w:t>
      </w:r>
      <w:r w:rsidRPr="003F4FA4">
        <w:rPr>
          <w:rFonts w:ascii="Arial" w:hAnsi="Arial" w:cs="Arial"/>
          <w:sz w:val="20"/>
          <w:szCs w:val="20"/>
        </w:rPr>
        <w:t xml:space="preserve"> drużyna grupy A oraz </w:t>
      </w:r>
      <w:r w:rsidR="00E82BF8" w:rsidRPr="003F4FA4">
        <w:rPr>
          <w:rFonts w:ascii="Arial" w:hAnsi="Arial" w:cs="Arial"/>
          <w:sz w:val="20"/>
          <w:szCs w:val="20"/>
        </w:rPr>
        <w:t>2,4</w:t>
      </w:r>
      <w:r w:rsidRPr="003F4FA4">
        <w:rPr>
          <w:rFonts w:ascii="Arial" w:hAnsi="Arial" w:cs="Arial"/>
          <w:sz w:val="20"/>
          <w:szCs w:val="20"/>
        </w:rPr>
        <w:t xml:space="preserve"> drużyna grupy B,</w:t>
      </w:r>
    </w:p>
    <w:p w:rsidR="002519E6" w:rsidRPr="003F4FA4" w:rsidRDefault="002519E6" w:rsidP="009D781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4FA4">
        <w:rPr>
          <w:rFonts w:ascii="Arial" w:hAnsi="Arial" w:cs="Arial"/>
          <w:sz w:val="20"/>
          <w:szCs w:val="20"/>
        </w:rPr>
        <w:t>w Półfinale B zagrają:</w:t>
      </w:r>
      <w:r w:rsidR="003F4FA4">
        <w:rPr>
          <w:rFonts w:ascii="Arial" w:hAnsi="Arial" w:cs="Arial"/>
          <w:sz w:val="20"/>
          <w:szCs w:val="20"/>
        </w:rPr>
        <w:t xml:space="preserve"> </w:t>
      </w:r>
      <w:r w:rsidRPr="003F4FA4">
        <w:rPr>
          <w:rFonts w:ascii="Arial" w:hAnsi="Arial" w:cs="Arial"/>
          <w:sz w:val="20"/>
          <w:szCs w:val="20"/>
        </w:rPr>
        <w:t>1,</w:t>
      </w:r>
      <w:r w:rsidR="00E82BF8" w:rsidRPr="003F4FA4">
        <w:rPr>
          <w:rFonts w:ascii="Arial" w:hAnsi="Arial" w:cs="Arial"/>
          <w:sz w:val="20"/>
          <w:szCs w:val="20"/>
        </w:rPr>
        <w:t>3</w:t>
      </w:r>
      <w:r w:rsidRPr="003F4FA4">
        <w:rPr>
          <w:rFonts w:ascii="Arial" w:hAnsi="Arial" w:cs="Arial"/>
          <w:sz w:val="20"/>
          <w:szCs w:val="20"/>
        </w:rPr>
        <w:t xml:space="preserve"> drużyna grupy B oraz </w:t>
      </w:r>
      <w:r w:rsidR="00E82BF8" w:rsidRPr="003F4FA4">
        <w:rPr>
          <w:rFonts w:ascii="Arial" w:hAnsi="Arial" w:cs="Arial"/>
          <w:sz w:val="20"/>
          <w:szCs w:val="20"/>
        </w:rPr>
        <w:t>2</w:t>
      </w:r>
      <w:r w:rsidRPr="003F4FA4">
        <w:rPr>
          <w:rFonts w:ascii="Arial" w:hAnsi="Arial" w:cs="Arial"/>
          <w:sz w:val="20"/>
          <w:szCs w:val="20"/>
        </w:rPr>
        <w:t>,4 drużyna grupy A,</w:t>
      </w:r>
    </w:p>
    <w:p w:rsidR="002519E6" w:rsidRPr="00EC43A1" w:rsidRDefault="002519E6" w:rsidP="009D7814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półfinale rozgryw</w:t>
      </w:r>
      <w:r w:rsidR="003F4FA4">
        <w:rPr>
          <w:rFonts w:ascii="Arial" w:hAnsi="Arial" w:cs="Arial"/>
          <w:sz w:val="20"/>
          <w:szCs w:val="20"/>
        </w:rPr>
        <w:t>ki odbywają się każdy z każdym.</w:t>
      </w:r>
    </w:p>
    <w:p w:rsidR="0000602B" w:rsidRPr="00EC43A1" w:rsidRDefault="003F4FA4" w:rsidP="009D7814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0602B" w:rsidRPr="00EC43A1">
        <w:rPr>
          <w:rFonts w:ascii="Arial" w:hAnsi="Arial" w:cs="Arial"/>
          <w:sz w:val="20"/>
          <w:szCs w:val="20"/>
        </w:rPr>
        <w:t>rganizatorzy turniejów półfinałowych zostaną wyłonieni w pierwszym rzędzie spośród zespołów kt</w:t>
      </w:r>
      <w:r w:rsidR="0000602B" w:rsidRPr="00EC43A1">
        <w:rPr>
          <w:rFonts w:ascii="Arial" w:hAnsi="Arial" w:cs="Arial"/>
          <w:sz w:val="20"/>
          <w:szCs w:val="20"/>
        </w:rPr>
        <w:t>ó</w:t>
      </w:r>
      <w:r w:rsidR="0000602B" w:rsidRPr="00EC43A1">
        <w:rPr>
          <w:rFonts w:ascii="Arial" w:hAnsi="Arial" w:cs="Arial"/>
          <w:sz w:val="20"/>
          <w:szCs w:val="20"/>
        </w:rPr>
        <w:t>re zajęły w swoich grupach 1 lub 2 miejsce</w:t>
      </w:r>
    </w:p>
    <w:p w:rsidR="002519E6" w:rsidRPr="00EC43A1" w:rsidRDefault="002519E6" w:rsidP="009D7814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Do Finału A awansują po dwa najlepsze zespoły Półfinałów</w:t>
      </w:r>
    </w:p>
    <w:p w:rsidR="002519E6" w:rsidRPr="00EC43A1" w:rsidRDefault="002519E6" w:rsidP="009D781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Do Finału B awansują zespoły z miejsc 3,4 w Półfinałach, </w:t>
      </w:r>
    </w:p>
    <w:p w:rsidR="002519E6" w:rsidRPr="00EC43A1" w:rsidRDefault="002519E6" w:rsidP="009D781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Finał A i B rozgrywany będzie jako dwudniowy turniej którego organizator zostanie wyłoniony w dr</w:t>
      </w:r>
      <w:r w:rsidRPr="00EC43A1">
        <w:rPr>
          <w:rFonts w:ascii="Arial" w:hAnsi="Arial" w:cs="Arial"/>
          <w:sz w:val="20"/>
          <w:szCs w:val="20"/>
        </w:rPr>
        <w:t>o</w:t>
      </w:r>
      <w:r w:rsidRPr="00EC43A1">
        <w:rPr>
          <w:rFonts w:ascii="Arial" w:hAnsi="Arial" w:cs="Arial"/>
          <w:sz w:val="20"/>
          <w:szCs w:val="20"/>
        </w:rPr>
        <w:t>dze konkursu ofert</w:t>
      </w:r>
    </w:p>
    <w:p w:rsidR="002519E6" w:rsidRPr="00EC43A1" w:rsidRDefault="002519E6" w:rsidP="009D781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Finale A  nie gramy systemem każdy z każdym!, a w pierwszym dniu Finału zagrają:</w:t>
      </w:r>
    </w:p>
    <w:p w:rsidR="002519E6" w:rsidRPr="00EC43A1" w:rsidRDefault="002519E6" w:rsidP="009D7814">
      <w:pPr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zwycięzca Półfinału A: drugi zespół Półfinału B</w:t>
      </w:r>
    </w:p>
    <w:p w:rsidR="002519E6" w:rsidRPr="00EC43A1" w:rsidRDefault="002519E6" w:rsidP="009D7814">
      <w:pPr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zwycięzca Półfinału B: drugi zespół Półfinału A</w:t>
      </w:r>
    </w:p>
    <w:p w:rsidR="002519E6" w:rsidRPr="00EC43A1" w:rsidRDefault="002519E6" w:rsidP="009D7814">
      <w:pPr>
        <w:numPr>
          <w:ilvl w:val="2"/>
          <w:numId w:val="17"/>
        </w:numPr>
        <w:tabs>
          <w:tab w:val="clear" w:pos="2160"/>
          <w:tab w:val="num" w:pos="770"/>
        </w:tabs>
        <w:spacing w:after="0" w:line="360" w:lineRule="auto"/>
        <w:ind w:left="770" w:hanging="440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Zwycięzcy pierwszych meczy spotkają się w drugim dniu finału w meczu o Mistrzostwo Polski Juni</w:t>
      </w:r>
      <w:r w:rsidRPr="00EC43A1">
        <w:rPr>
          <w:rFonts w:ascii="Arial" w:hAnsi="Arial" w:cs="Arial"/>
          <w:sz w:val="20"/>
          <w:szCs w:val="20"/>
        </w:rPr>
        <w:t>o</w:t>
      </w:r>
      <w:r w:rsidRPr="00EC43A1">
        <w:rPr>
          <w:rFonts w:ascii="Arial" w:hAnsi="Arial" w:cs="Arial"/>
          <w:sz w:val="20"/>
          <w:szCs w:val="20"/>
        </w:rPr>
        <w:t>rek Starszych, a pokonani o III miejsce</w:t>
      </w:r>
    </w:p>
    <w:p w:rsidR="00E82BF8" w:rsidRPr="00EC43A1" w:rsidRDefault="002519E6" w:rsidP="009D781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W Finale B  </w:t>
      </w:r>
      <w:r w:rsidR="00E82BF8" w:rsidRPr="00EC43A1">
        <w:rPr>
          <w:rFonts w:ascii="Arial" w:hAnsi="Arial" w:cs="Arial"/>
          <w:sz w:val="20"/>
          <w:szCs w:val="20"/>
        </w:rPr>
        <w:t>zagrają:</w:t>
      </w:r>
    </w:p>
    <w:p w:rsidR="00E82BF8" w:rsidRPr="00EC43A1" w:rsidRDefault="00E82BF8" w:rsidP="009D7814">
      <w:pPr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Trzeci zespół Półfinału A: czwarty zespół Półfinału B</w:t>
      </w:r>
    </w:p>
    <w:p w:rsidR="00E82BF8" w:rsidRPr="00EC43A1" w:rsidRDefault="00E82BF8" w:rsidP="009D7814">
      <w:pPr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Trzeci zespół Półfinału B: czwarty zespół Półfinału A</w:t>
      </w:r>
    </w:p>
    <w:p w:rsidR="00E82BF8" w:rsidRPr="00EC43A1" w:rsidRDefault="00E82BF8" w:rsidP="009D7814">
      <w:pPr>
        <w:numPr>
          <w:ilvl w:val="2"/>
          <w:numId w:val="17"/>
        </w:numPr>
        <w:tabs>
          <w:tab w:val="clear" w:pos="2160"/>
          <w:tab w:val="num" w:pos="770"/>
        </w:tabs>
        <w:spacing w:after="0" w:line="360" w:lineRule="auto"/>
        <w:ind w:left="770" w:hanging="440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Zwycięzcy pierwszych meczy rozegrają spotkania o miejsca V-VI a przegrani o miejsca VII – VIII. </w:t>
      </w:r>
    </w:p>
    <w:p w:rsidR="002519E6" w:rsidRPr="00EC43A1" w:rsidRDefault="002519E6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86"/>
      </w:tblGrid>
      <w:tr w:rsidR="00006B64" w:rsidTr="00006B64">
        <w:tc>
          <w:tcPr>
            <w:tcW w:w="9886" w:type="dxa"/>
            <w:shd w:val="clear" w:color="auto" w:fill="B6DDE8" w:themeFill="accent5" w:themeFillTint="66"/>
            <w:vAlign w:val="center"/>
          </w:tcPr>
          <w:p w:rsidR="00006B64" w:rsidRDefault="002519E6" w:rsidP="000073A1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3A1" w:rsidRPr="00EC43A1">
              <w:rPr>
                <w:rFonts w:ascii="Arial" w:hAnsi="Arial" w:cs="Arial"/>
                <w:sz w:val="20"/>
                <w:szCs w:val="20"/>
                <w:lang w:val="en-US"/>
              </w:rPr>
              <w:t xml:space="preserve">SALMING LIGA </w:t>
            </w:r>
            <w:r w:rsidR="000073A1" w:rsidRPr="00EC43A1">
              <w:rPr>
                <w:rFonts w:ascii="Arial" w:hAnsi="Arial" w:cs="Arial"/>
                <w:sz w:val="20"/>
                <w:szCs w:val="20"/>
              </w:rPr>
              <w:t>JUNIORÓW STARSZYCH</w:t>
            </w:r>
          </w:p>
        </w:tc>
      </w:tr>
    </w:tbl>
    <w:p w:rsidR="00006B64" w:rsidRPr="00EC43A1" w:rsidRDefault="00006B64" w:rsidP="00006B6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0D81" w:rsidRPr="00EC43A1" w:rsidRDefault="00AB68BC" w:rsidP="009D78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R</w:t>
      </w:r>
      <w:r w:rsidR="00190D81" w:rsidRPr="00EC43A1">
        <w:rPr>
          <w:rFonts w:ascii="Arial" w:hAnsi="Arial" w:cs="Arial"/>
          <w:sz w:val="20"/>
          <w:szCs w:val="20"/>
        </w:rPr>
        <w:t>ozgrywki realizowane w ramach Systemu Sportu Młodzieżowego;</w:t>
      </w:r>
    </w:p>
    <w:p w:rsidR="00190D81" w:rsidRPr="00EC43A1" w:rsidRDefault="00190D81" w:rsidP="009D7814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Do</w:t>
      </w:r>
      <w:r w:rsidR="00AB68BC" w:rsidRPr="00EC43A1">
        <w:rPr>
          <w:rFonts w:ascii="Arial" w:hAnsi="Arial" w:cs="Arial"/>
          <w:sz w:val="20"/>
          <w:szCs w:val="20"/>
        </w:rPr>
        <w:t xml:space="preserve"> rozgrywek zgłosiło się 9</w:t>
      </w:r>
      <w:r w:rsidR="008371F4" w:rsidRPr="00EC43A1">
        <w:rPr>
          <w:rFonts w:ascii="Arial" w:hAnsi="Arial" w:cs="Arial"/>
          <w:sz w:val="20"/>
          <w:szCs w:val="20"/>
        </w:rPr>
        <w:t xml:space="preserve"> zespołów</w:t>
      </w:r>
    </w:p>
    <w:p w:rsidR="00190D81" w:rsidRPr="00EC43A1" w:rsidRDefault="00190D81" w:rsidP="009D78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Runda zasadnicza – zespoł</w:t>
      </w:r>
      <w:r w:rsidR="00A30864" w:rsidRPr="00EC43A1">
        <w:rPr>
          <w:rFonts w:ascii="Arial" w:hAnsi="Arial" w:cs="Arial"/>
          <w:sz w:val="20"/>
          <w:szCs w:val="20"/>
        </w:rPr>
        <w:t xml:space="preserve">y podzielono na </w:t>
      </w:r>
      <w:r w:rsidR="00AB68BC" w:rsidRPr="00EC43A1">
        <w:rPr>
          <w:rFonts w:ascii="Arial" w:hAnsi="Arial" w:cs="Arial"/>
          <w:sz w:val="20"/>
          <w:szCs w:val="20"/>
        </w:rPr>
        <w:t>2</w:t>
      </w:r>
      <w:r w:rsidR="002C1494" w:rsidRPr="00EC43A1">
        <w:rPr>
          <w:rFonts w:ascii="Arial" w:hAnsi="Arial" w:cs="Arial"/>
          <w:sz w:val="20"/>
          <w:szCs w:val="20"/>
        </w:rPr>
        <w:t xml:space="preserve"> grup</w:t>
      </w:r>
      <w:r w:rsidR="00466894" w:rsidRPr="00EC43A1">
        <w:rPr>
          <w:rFonts w:ascii="Arial" w:hAnsi="Arial" w:cs="Arial"/>
          <w:sz w:val="20"/>
          <w:szCs w:val="20"/>
        </w:rPr>
        <w:t>y</w:t>
      </w:r>
    </w:p>
    <w:p w:rsidR="004B4263" w:rsidRPr="00EC43A1" w:rsidRDefault="004B4263" w:rsidP="009D781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run</w:t>
      </w:r>
      <w:r w:rsidR="00AB68BC" w:rsidRPr="00EC43A1">
        <w:rPr>
          <w:rFonts w:ascii="Arial" w:hAnsi="Arial" w:cs="Arial"/>
          <w:sz w:val="20"/>
          <w:szCs w:val="20"/>
        </w:rPr>
        <w:t>dzie zasadniczej gramy dwumecze.</w:t>
      </w:r>
    </w:p>
    <w:p w:rsidR="002519E6" w:rsidRDefault="002519E6" w:rsidP="00EC43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52571" w:rsidTr="00E52571">
        <w:tc>
          <w:tcPr>
            <w:tcW w:w="4943" w:type="dxa"/>
          </w:tcPr>
          <w:p w:rsidR="00E52571" w:rsidRPr="00E52571" w:rsidRDefault="00E52571" w:rsidP="00E5257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3A1">
              <w:rPr>
                <w:rFonts w:ascii="Arial" w:hAnsi="Arial" w:cs="Arial"/>
                <w:b/>
                <w:sz w:val="20"/>
                <w:szCs w:val="20"/>
              </w:rPr>
              <w:t>Grupa A</w:t>
            </w:r>
          </w:p>
        </w:tc>
        <w:tc>
          <w:tcPr>
            <w:tcW w:w="4943" w:type="dxa"/>
          </w:tcPr>
          <w:p w:rsidR="00E52571" w:rsidRPr="00E52571" w:rsidRDefault="00E52571" w:rsidP="00E5257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43A1">
              <w:rPr>
                <w:rFonts w:ascii="Arial" w:hAnsi="Arial" w:cs="Arial"/>
                <w:b/>
                <w:sz w:val="20"/>
                <w:szCs w:val="20"/>
              </w:rPr>
              <w:t>Grupa B</w:t>
            </w:r>
          </w:p>
        </w:tc>
      </w:tr>
      <w:tr w:rsidR="00E52571" w:rsidTr="00E52571">
        <w:tc>
          <w:tcPr>
            <w:tcW w:w="4943" w:type="dxa"/>
          </w:tcPr>
          <w:p w:rsidR="00F13D7A" w:rsidRDefault="00F13D7A" w:rsidP="00E52571">
            <w:pPr>
              <w:pStyle w:val="NormalnyWeb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spacing w:before="0" w:beforeAutospacing="0" w:after="0" w:line="276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Aligator UKS Chwarzno Gdynia</w:t>
            </w:r>
            <w:r w:rsidRPr="00EC4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3D7A" w:rsidRDefault="00F13D7A" w:rsidP="00E52571">
            <w:pPr>
              <w:pStyle w:val="NormalnyWeb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spacing w:before="0" w:beforeAutospacing="0" w:after="0" w:line="276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 xml:space="preserve">UKS </w:t>
            </w:r>
            <w:proofErr w:type="spellStart"/>
            <w:r w:rsidRPr="00EC43A1">
              <w:rPr>
                <w:rFonts w:ascii="Arial" w:hAnsi="Arial" w:cs="Arial"/>
                <w:sz w:val="20"/>
                <w:szCs w:val="20"/>
              </w:rPr>
              <w:t>Bankówka</w:t>
            </w:r>
            <w:proofErr w:type="spellEnd"/>
            <w:r w:rsidRPr="00EC43A1">
              <w:rPr>
                <w:rFonts w:ascii="Arial" w:hAnsi="Arial" w:cs="Arial"/>
                <w:sz w:val="20"/>
                <w:szCs w:val="20"/>
              </w:rPr>
              <w:t xml:space="preserve"> Zielonka </w:t>
            </w:r>
          </w:p>
          <w:p w:rsidR="00F13D7A" w:rsidRDefault="00F13D7A" w:rsidP="00E52571">
            <w:pPr>
              <w:pStyle w:val="NormalnyWeb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spacing w:before="0" w:beforeAutospacing="0" w:after="0" w:line="276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ULKS Józefina</w:t>
            </w:r>
          </w:p>
          <w:p w:rsidR="00E52571" w:rsidRPr="00E52571" w:rsidRDefault="00E52571" w:rsidP="00E52571">
            <w:pPr>
              <w:pStyle w:val="NormalnyWeb"/>
              <w:numPr>
                <w:ilvl w:val="0"/>
                <w:numId w:val="32"/>
              </w:numPr>
              <w:tabs>
                <w:tab w:val="clear" w:pos="720"/>
                <w:tab w:val="num" w:pos="709"/>
              </w:tabs>
              <w:spacing w:before="0" w:beforeAutospacing="0" w:after="0" w:line="276" w:lineRule="auto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SKS Olimpia Łochów</w:t>
            </w:r>
          </w:p>
        </w:tc>
        <w:tc>
          <w:tcPr>
            <w:tcW w:w="4943" w:type="dxa"/>
          </w:tcPr>
          <w:p w:rsidR="00F13D7A" w:rsidRDefault="00F13D7A" w:rsidP="00E52571">
            <w:pPr>
              <w:pStyle w:val="Bezodstpw"/>
              <w:numPr>
                <w:ilvl w:val="0"/>
                <w:numId w:val="33"/>
              </w:numPr>
              <w:tabs>
                <w:tab w:val="clear" w:pos="1080"/>
                <w:tab w:val="num" w:pos="727"/>
              </w:tabs>
              <w:spacing w:line="276" w:lineRule="auto"/>
              <w:ind w:left="851" w:hanging="407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 xml:space="preserve">UKS Absolwent Siedlec </w:t>
            </w:r>
          </w:p>
          <w:p w:rsidR="00F13D7A" w:rsidRPr="00F13D7A" w:rsidRDefault="00F13D7A" w:rsidP="00E52571">
            <w:pPr>
              <w:pStyle w:val="Bezodstpw"/>
              <w:numPr>
                <w:ilvl w:val="0"/>
                <w:numId w:val="33"/>
              </w:numPr>
              <w:tabs>
                <w:tab w:val="clear" w:pos="1080"/>
                <w:tab w:val="num" w:pos="727"/>
              </w:tabs>
              <w:spacing w:line="276" w:lineRule="auto"/>
              <w:ind w:left="851" w:hanging="407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UKS Błyskawica Niechanowo</w:t>
            </w: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2571" w:rsidRDefault="00E52571" w:rsidP="00E52571">
            <w:pPr>
              <w:pStyle w:val="Bezodstpw"/>
              <w:numPr>
                <w:ilvl w:val="0"/>
                <w:numId w:val="33"/>
              </w:numPr>
              <w:tabs>
                <w:tab w:val="clear" w:pos="1080"/>
                <w:tab w:val="num" w:pos="727"/>
              </w:tabs>
              <w:spacing w:line="276" w:lineRule="auto"/>
              <w:ind w:left="851" w:hanging="407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UKS Fenomen Babimost</w:t>
            </w:r>
          </w:p>
          <w:p w:rsidR="00F13D7A" w:rsidRDefault="00F13D7A" w:rsidP="00E52571">
            <w:pPr>
              <w:pStyle w:val="Bezodstpw"/>
              <w:numPr>
                <w:ilvl w:val="0"/>
                <w:numId w:val="33"/>
              </w:numPr>
              <w:tabs>
                <w:tab w:val="clear" w:pos="1080"/>
                <w:tab w:val="num" w:pos="727"/>
              </w:tabs>
              <w:spacing w:line="276" w:lineRule="auto"/>
              <w:ind w:left="851" w:hanging="407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 xml:space="preserve">I LO UKS </w:t>
            </w:r>
            <w:proofErr w:type="spellStart"/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>Floorball</w:t>
            </w:r>
            <w:proofErr w:type="spellEnd"/>
            <w:r w:rsidRPr="00EC43A1">
              <w:rPr>
                <w:rFonts w:ascii="Arial" w:hAnsi="Arial" w:cs="Arial"/>
                <w:color w:val="000000"/>
                <w:sz w:val="20"/>
                <w:szCs w:val="20"/>
              </w:rPr>
              <w:t xml:space="preserve"> Gorzów Wielkopolski</w:t>
            </w:r>
          </w:p>
          <w:p w:rsidR="00F13D7A" w:rsidRPr="00E52571" w:rsidRDefault="00F13D7A" w:rsidP="00E52571">
            <w:pPr>
              <w:pStyle w:val="Bezodstpw"/>
              <w:numPr>
                <w:ilvl w:val="0"/>
                <w:numId w:val="33"/>
              </w:numPr>
              <w:tabs>
                <w:tab w:val="clear" w:pos="1080"/>
                <w:tab w:val="num" w:pos="727"/>
              </w:tabs>
              <w:spacing w:line="276" w:lineRule="auto"/>
              <w:ind w:left="851" w:hanging="407"/>
              <w:rPr>
                <w:rFonts w:ascii="Arial" w:hAnsi="Arial" w:cs="Arial"/>
                <w:sz w:val="20"/>
                <w:szCs w:val="20"/>
              </w:rPr>
            </w:pPr>
            <w:r w:rsidRPr="00EC43A1">
              <w:rPr>
                <w:rFonts w:ascii="Arial" w:hAnsi="Arial" w:cs="Arial"/>
                <w:sz w:val="20"/>
                <w:szCs w:val="20"/>
              </w:rPr>
              <w:t>TLU Toruń</w:t>
            </w:r>
          </w:p>
        </w:tc>
      </w:tr>
      <w:tr w:rsidR="00E52571" w:rsidTr="00E52571">
        <w:tc>
          <w:tcPr>
            <w:tcW w:w="4943" w:type="dxa"/>
          </w:tcPr>
          <w:p w:rsidR="00E52571" w:rsidRPr="00E52571" w:rsidRDefault="00E52571" w:rsidP="00F13D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</w:tcPr>
          <w:p w:rsidR="00E52571" w:rsidRPr="00E52571" w:rsidRDefault="00E52571" w:rsidP="00F13D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571" w:rsidTr="00E52571">
        <w:tc>
          <w:tcPr>
            <w:tcW w:w="4943" w:type="dxa"/>
          </w:tcPr>
          <w:p w:rsidR="00E52571" w:rsidRDefault="00E52571" w:rsidP="00E525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</w:tcPr>
          <w:p w:rsidR="00E52571" w:rsidRPr="00E52571" w:rsidRDefault="00E52571" w:rsidP="00F13D7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894" w:rsidRPr="00EC43A1" w:rsidRDefault="00970809" w:rsidP="00EC43A1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do Półfinału awansują automatycznie pierwsze </w:t>
      </w:r>
      <w:r w:rsidR="009D7814" w:rsidRPr="00EC43A1">
        <w:rPr>
          <w:rFonts w:ascii="Arial" w:hAnsi="Arial" w:cs="Arial"/>
          <w:sz w:val="20"/>
          <w:szCs w:val="20"/>
        </w:rPr>
        <w:t>3 drużyny z każdej grupy oraz zespół 1 i 2 z Turnieju kwalifikacyjnego</w:t>
      </w:r>
    </w:p>
    <w:p w:rsidR="00970809" w:rsidRPr="00EC43A1" w:rsidRDefault="009D7814" w:rsidP="00EC43A1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W turnieju kwalifikacyjnym </w:t>
      </w:r>
      <w:r w:rsidR="00970809" w:rsidRPr="00EC43A1">
        <w:rPr>
          <w:rFonts w:ascii="Arial" w:hAnsi="Arial" w:cs="Arial"/>
          <w:sz w:val="20"/>
          <w:szCs w:val="20"/>
        </w:rPr>
        <w:t>zagrają zespoły, które po rundzie zasadniczej sklasyfikowano</w:t>
      </w:r>
      <w:r w:rsidR="00743A2F" w:rsidRPr="00EC43A1">
        <w:rPr>
          <w:rFonts w:ascii="Arial" w:hAnsi="Arial" w:cs="Arial"/>
          <w:sz w:val="20"/>
          <w:szCs w:val="20"/>
        </w:rPr>
        <w:t xml:space="preserve"> na miejscach</w:t>
      </w:r>
      <w:r w:rsidRPr="00EC43A1">
        <w:rPr>
          <w:rFonts w:ascii="Arial" w:hAnsi="Arial" w:cs="Arial"/>
          <w:sz w:val="20"/>
          <w:szCs w:val="20"/>
        </w:rPr>
        <w:t>: A4, B4, B5</w:t>
      </w:r>
    </w:p>
    <w:p w:rsidR="00743A2F" w:rsidRPr="00EC43A1" w:rsidRDefault="00743A2F" w:rsidP="00EC43A1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Kolejność meczy w turniejach kwalifikacyjnych</w:t>
      </w:r>
      <w:r w:rsidR="0000602B" w:rsidRPr="00EC43A1">
        <w:rPr>
          <w:rFonts w:ascii="Arial" w:hAnsi="Arial" w:cs="Arial"/>
          <w:sz w:val="20"/>
          <w:szCs w:val="20"/>
        </w:rPr>
        <w:t xml:space="preserve"> </w:t>
      </w:r>
      <w:r w:rsidR="009D7814" w:rsidRPr="00EC43A1">
        <w:rPr>
          <w:rFonts w:ascii="Arial" w:hAnsi="Arial" w:cs="Arial"/>
          <w:sz w:val="20"/>
          <w:szCs w:val="20"/>
        </w:rPr>
        <w:t>A4</w:t>
      </w:r>
      <w:r w:rsidR="00EC43A1" w:rsidRPr="00EC43A1">
        <w:rPr>
          <w:rFonts w:ascii="Arial" w:hAnsi="Arial" w:cs="Arial"/>
          <w:sz w:val="20"/>
          <w:szCs w:val="20"/>
        </w:rPr>
        <w:t xml:space="preserve"> – </w:t>
      </w:r>
      <w:r w:rsidR="009D7814" w:rsidRPr="00EC43A1">
        <w:rPr>
          <w:rFonts w:ascii="Arial" w:hAnsi="Arial" w:cs="Arial"/>
          <w:sz w:val="20"/>
          <w:szCs w:val="20"/>
        </w:rPr>
        <w:t>B4, B4</w:t>
      </w:r>
      <w:r w:rsidR="00EC43A1" w:rsidRPr="00EC43A1">
        <w:rPr>
          <w:rFonts w:ascii="Arial" w:hAnsi="Arial" w:cs="Arial"/>
          <w:sz w:val="20"/>
          <w:szCs w:val="20"/>
        </w:rPr>
        <w:t xml:space="preserve"> – </w:t>
      </w:r>
      <w:r w:rsidR="009D7814" w:rsidRPr="00EC43A1">
        <w:rPr>
          <w:rFonts w:ascii="Arial" w:hAnsi="Arial" w:cs="Arial"/>
          <w:sz w:val="20"/>
          <w:szCs w:val="20"/>
        </w:rPr>
        <w:t>B5, B5 – A4.</w:t>
      </w:r>
    </w:p>
    <w:p w:rsidR="00743A2F" w:rsidRPr="00EC43A1" w:rsidRDefault="00743A2F" w:rsidP="00EC43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43A1" w:rsidRPr="00EC43A1" w:rsidRDefault="00EC43A1" w:rsidP="00EC43A1">
      <w:pPr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Organizatorem turnieju kwalifikacyjnego zostanie drużyna wyłonieni w pierwszym rzędzie spośród z</w:t>
      </w:r>
      <w:r w:rsidRPr="00EC43A1">
        <w:rPr>
          <w:rFonts w:ascii="Arial" w:hAnsi="Arial" w:cs="Arial"/>
          <w:sz w:val="20"/>
          <w:szCs w:val="20"/>
        </w:rPr>
        <w:t>e</w:t>
      </w:r>
      <w:r w:rsidRPr="00EC43A1">
        <w:rPr>
          <w:rFonts w:ascii="Arial" w:hAnsi="Arial" w:cs="Arial"/>
          <w:sz w:val="20"/>
          <w:szCs w:val="20"/>
        </w:rPr>
        <w:t>społów które zajęły w swoich grupach 4 miejsce.</w:t>
      </w:r>
    </w:p>
    <w:p w:rsidR="009D7814" w:rsidRPr="00EC43A1" w:rsidRDefault="009D7814" w:rsidP="00EC43A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C43A1" w:rsidRPr="00EC43A1" w:rsidRDefault="00466894" w:rsidP="00EC43A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w </w:t>
      </w:r>
      <w:r w:rsidRPr="00EC43A1">
        <w:rPr>
          <w:rFonts w:ascii="Arial" w:hAnsi="Arial" w:cs="Arial"/>
          <w:b/>
          <w:sz w:val="20"/>
          <w:szCs w:val="20"/>
        </w:rPr>
        <w:t>Półfinale A</w:t>
      </w:r>
      <w:r w:rsidRPr="00EC43A1">
        <w:rPr>
          <w:rFonts w:ascii="Arial" w:hAnsi="Arial" w:cs="Arial"/>
          <w:sz w:val="20"/>
          <w:szCs w:val="20"/>
        </w:rPr>
        <w:t xml:space="preserve"> zagrają:</w:t>
      </w:r>
      <w:r w:rsidR="00EC43A1" w:rsidRPr="00EC43A1">
        <w:rPr>
          <w:rFonts w:ascii="Arial" w:hAnsi="Arial" w:cs="Arial"/>
          <w:sz w:val="20"/>
          <w:szCs w:val="20"/>
        </w:rPr>
        <w:t xml:space="preserve"> pierwsza i trzecia </w:t>
      </w:r>
      <w:r w:rsidR="00743A2F" w:rsidRPr="00EC43A1">
        <w:rPr>
          <w:rFonts w:ascii="Arial" w:hAnsi="Arial" w:cs="Arial"/>
          <w:sz w:val="20"/>
          <w:szCs w:val="20"/>
        </w:rPr>
        <w:t xml:space="preserve">drużyna </w:t>
      </w:r>
      <w:r w:rsidR="00EA27A3" w:rsidRPr="00EC43A1">
        <w:rPr>
          <w:rFonts w:ascii="Arial" w:hAnsi="Arial" w:cs="Arial"/>
          <w:sz w:val="20"/>
          <w:szCs w:val="20"/>
        </w:rPr>
        <w:t>grupy A</w:t>
      </w:r>
      <w:r w:rsidR="00743A2F" w:rsidRPr="00EC43A1">
        <w:rPr>
          <w:rFonts w:ascii="Arial" w:hAnsi="Arial" w:cs="Arial"/>
          <w:sz w:val="20"/>
          <w:szCs w:val="20"/>
        </w:rPr>
        <w:t xml:space="preserve">, </w:t>
      </w:r>
      <w:r w:rsidR="00EC43A1" w:rsidRPr="00EC43A1">
        <w:rPr>
          <w:rFonts w:ascii="Arial" w:hAnsi="Arial" w:cs="Arial"/>
          <w:sz w:val="20"/>
          <w:szCs w:val="20"/>
        </w:rPr>
        <w:t xml:space="preserve">druga drużyna grupy B, </w:t>
      </w:r>
      <w:r w:rsidR="00743A2F" w:rsidRPr="00EC43A1">
        <w:rPr>
          <w:rFonts w:ascii="Arial" w:hAnsi="Arial" w:cs="Arial"/>
          <w:sz w:val="20"/>
          <w:szCs w:val="20"/>
        </w:rPr>
        <w:t>oraz zwyci</w:t>
      </w:r>
      <w:r w:rsidR="00EC43A1" w:rsidRPr="00EC43A1">
        <w:rPr>
          <w:rFonts w:ascii="Arial" w:hAnsi="Arial" w:cs="Arial"/>
          <w:sz w:val="20"/>
          <w:szCs w:val="20"/>
        </w:rPr>
        <w:t>ęzcy tu</w:t>
      </w:r>
      <w:r w:rsidR="00EC43A1" w:rsidRPr="00EC43A1">
        <w:rPr>
          <w:rFonts w:ascii="Arial" w:hAnsi="Arial" w:cs="Arial"/>
          <w:sz w:val="20"/>
          <w:szCs w:val="20"/>
        </w:rPr>
        <w:t>r</w:t>
      </w:r>
      <w:r w:rsidR="00EC43A1" w:rsidRPr="00EC43A1">
        <w:rPr>
          <w:rFonts w:ascii="Arial" w:hAnsi="Arial" w:cs="Arial"/>
          <w:sz w:val="20"/>
          <w:szCs w:val="20"/>
        </w:rPr>
        <w:t>nieju kwalifikacyjnego</w:t>
      </w:r>
    </w:p>
    <w:p w:rsidR="00EC43A1" w:rsidRPr="00EC43A1" w:rsidRDefault="00466894" w:rsidP="00EC43A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w </w:t>
      </w:r>
      <w:r w:rsidRPr="00EC43A1">
        <w:rPr>
          <w:rFonts w:ascii="Arial" w:hAnsi="Arial" w:cs="Arial"/>
          <w:b/>
          <w:sz w:val="20"/>
          <w:szCs w:val="20"/>
        </w:rPr>
        <w:t>Półfinale B</w:t>
      </w:r>
      <w:r w:rsidRPr="00EC43A1">
        <w:rPr>
          <w:rFonts w:ascii="Arial" w:hAnsi="Arial" w:cs="Arial"/>
          <w:sz w:val="20"/>
          <w:szCs w:val="20"/>
        </w:rPr>
        <w:t xml:space="preserve"> zagrają:</w:t>
      </w:r>
      <w:r w:rsidR="00EC43A1" w:rsidRPr="00EC43A1">
        <w:rPr>
          <w:rFonts w:ascii="Arial" w:hAnsi="Arial" w:cs="Arial"/>
          <w:sz w:val="20"/>
          <w:szCs w:val="20"/>
        </w:rPr>
        <w:t xml:space="preserve"> pierwsza i trzecia drużyna grupy B, druga drużyna grupy A, oraz druga drużyna turnieju kwalifikacyjnego</w:t>
      </w:r>
    </w:p>
    <w:p w:rsidR="00743A2F" w:rsidRPr="00EC43A1" w:rsidRDefault="00743A2F" w:rsidP="00EC43A1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organizatorzy turniejów półfinałowych zostaną wyłonieni w pierwszym rzędzie spośród zespołów</w:t>
      </w:r>
      <w:r w:rsidR="00EC43A1" w:rsidRPr="00EC43A1">
        <w:rPr>
          <w:rFonts w:ascii="Arial" w:hAnsi="Arial" w:cs="Arial"/>
          <w:sz w:val="20"/>
          <w:szCs w:val="20"/>
        </w:rPr>
        <w:t>,</w:t>
      </w:r>
      <w:r w:rsidRPr="00EC43A1">
        <w:rPr>
          <w:rFonts w:ascii="Arial" w:hAnsi="Arial" w:cs="Arial"/>
          <w:sz w:val="20"/>
          <w:szCs w:val="20"/>
        </w:rPr>
        <w:t xml:space="preserve"> które zwyciężyły w swoich grupach</w:t>
      </w:r>
      <w:r w:rsidR="00EC43A1" w:rsidRPr="00EC43A1">
        <w:rPr>
          <w:rFonts w:ascii="Arial" w:hAnsi="Arial" w:cs="Arial"/>
          <w:sz w:val="20"/>
          <w:szCs w:val="20"/>
        </w:rPr>
        <w:t>.</w:t>
      </w:r>
    </w:p>
    <w:p w:rsidR="00743A2F" w:rsidRPr="00EC43A1" w:rsidRDefault="00743A2F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6894" w:rsidRPr="00EC43A1" w:rsidRDefault="00466894" w:rsidP="009D7814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półfinale rozgrywki odbywają się każd</w:t>
      </w:r>
      <w:r w:rsidR="00EA27A3" w:rsidRPr="00EC43A1">
        <w:rPr>
          <w:rFonts w:ascii="Arial" w:hAnsi="Arial" w:cs="Arial"/>
          <w:sz w:val="20"/>
          <w:szCs w:val="20"/>
        </w:rPr>
        <w:t>y z każdym</w:t>
      </w:r>
      <w:r w:rsidRPr="00EC43A1">
        <w:rPr>
          <w:rFonts w:ascii="Arial" w:hAnsi="Arial" w:cs="Arial"/>
          <w:sz w:val="20"/>
          <w:szCs w:val="20"/>
        </w:rPr>
        <w:t>, jak w poprzednim sezonie</w:t>
      </w:r>
    </w:p>
    <w:p w:rsidR="00466894" w:rsidRPr="00EC43A1" w:rsidRDefault="00466894" w:rsidP="009D7814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Do Finału A awansują po dwa najlepsze zespoły Półfinałów</w:t>
      </w:r>
    </w:p>
    <w:p w:rsidR="00466894" w:rsidRPr="00EC43A1" w:rsidRDefault="00466894" w:rsidP="009D781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 xml:space="preserve">Do Finału B </w:t>
      </w:r>
      <w:r w:rsidR="00EA27A3" w:rsidRPr="00EC43A1">
        <w:rPr>
          <w:rFonts w:ascii="Arial" w:hAnsi="Arial" w:cs="Arial"/>
          <w:sz w:val="20"/>
          <w:szCs w:val="20"/>
        </w:rPr>
        <w:t>awansują zespoły</w:t>
      </w:r>
      <w:r w:rsidRPr="00EC43A1">
        <w:rPr>
          <w:rFonts w:ascii="Arial" w:hAnsi="Arial" w:cs="Arial"/>
          <w:sz w:val="20"/>
          <w:szCs w:val="20"/>
        </w:rPr>
        <w:t xml:space="preserve"> z miejsc 3,4 w Półfinałach</w:t>
      </w:r>
    </w:p>
    <w:p w:rsidR="00466894" w:rsidRPr="00EC43A1" w:rsidRDefault="00466894" w:rsidP="009D781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Finał A i B rozgrywany będzie jako dwudniowy turniej którego organizator zostanie wyłoniony w dr</w:t>
      </w:r>
      <w:r w:rsidRPr="00EC43A1">
        <w:rPr>
          <w:rFonts w:ascii="Arial" w:hAnsi="Arial" w:cs="Arial"/>
          <w:sz w:val="20"/>
          <w:szCs w:val="20"/>
        </w:rPr>
        <w:t>o</w:t>
      </w:r>
      <w:r w:rsidRPr="00EC43A1">
        <w:rPr>
          <w:rFonts w:ascii="Arial" w:hAnsi="Arial" w:cs="Arial"/>
          <w:sz w:val="20"/>
          <w:szCs w:val="20"/>
        </w:rPr>
        <w:t>dze konkursu ofert</w:t>
      </w:r>
    </w:p>
    <w:p w:rsidR="00466894" w:rsidRPr="00EC43A1" w:rsidRDefault="00EC43A1" w:rsidP="009D781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W p</w:t>
      </w:r>
      <w:r w:rsidR="00466894" w:rsidRPr="00EC43A1">
        <w:rPr>
          <w:rFonts w:ascii="Arial" w:hAnsi="Arial" w:cs="Arial"/>
          <w:sz w:val="20"/>
          <w:szCs w:val="20"/>
        </w:rPr>
        <w:t>ierwszym dniu Finału zagrają:</w:t>
      </w:r>
    </w:p>
    <w:p w:rsidR="00466894" w:rsidRPr="00EC43A1" w:rsidRDefault="00466894" w:rsidP="009D7814">
      <w:pPr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zwycięzca Półfinału A: drugi zespół Półfinału B</w:t>
      </w:r>
      <w:r w:rsidR="00EC43A1" w:rsidRPr="00EC43A1">
        <w:rPr>
          <w:rFonts w:ascii="Arial" w:hAnsi="Arial" w:cs="Arial"/>
          <w:sz w:val="20"/>
          <w:szCs w:val="20"/>
        </w:rPr>
        <w:t>,</w:t>
      </w:r>
    </w:p>
    <w:p w:rsidR="00466894" w:rsidRPr="00EC43A1" w:rsidRDefault="00466894" w:rsidP="009D7814">
      <w:pPr>
        <w:numPr>
          <w:ilvl w:val="1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zwycięzca Półfinału B: drugi zespół Półfinału A</w:t>
      </w:r>
      <w:r w:rsidR="00EC43A1" w:rsidRPr="00EC43A1">
        <w:rPr>
          <w:rFonts w:ascii="Arial" w:hAnsi="Arial" w:cs="Arial"/>
          <w:sz w:val="20"/>
          <w:szCs w:val="20"/>
        </w:rPr>
        <w:t>.</w:t>
      </w:r>
    </w:p>
    <w:p w:rsidR="00466894" w:rsidRPr="00EC43A1" w:rsidRDefault="00466894" w:rsidP="009D7814">
      <w:pPr>
        <w:numPr>
          <w:ilvl w:val="2"/>
          <w:numId w:val="17"/>
        </w:numPr>
        <w:tabs>
          <w:tab w:val="clear" w:pos="2160"/>
          <w:tab w:val="num" w:pos="770"/>
        </w:tabs>
        <w:spacing w:after="0" w:line="360" w:lineRule="auto"/>
        <w:ind w:left="770" w:hanging="440"/>
        <w:jc w:val="both"/>
        <w:rPr>
          <w:rFonts w:ascii="Arial" w:hAnsi="Arial" w:cs="Arial"/>
          <w:sz w:val="20"/>
          <w:szCs w:val="20"/>
        </w:rPr>
      </w:pPr>
      <w:r w:rsidRPr="00EC43A1">
        <w:rPr>
          <w:rFonts w:ascii="Arial" w:hAnsi="Arial" w:cs="Arial"/>
          <w:sz w:val="20"/>
          <w:szCs w:val="20"/>
        </w:rPr>
        <w:t>Zwycięzcy pierwszych meczy spotkają się w drugim dniu finału w meczu o Mi</w:t>
      </w:r>
      <w:r w:rsidR="00EC43A1" w:rsidRPr="00EC43A1">
        <w:rPr>
          <w:rFonts w:ascii="Arial" w:hAnsi="Arial" w:cs="Arial"/>
          <w:sz w:val="20"/>
          <w:szCs w:val="20"/>
        </w:rPr>
        <w:t>strzostwo Polski Juni</w:t>
      </w:r>
      <w:r w:rsidR="00EC43A1" w:rsidRPr="00EC43A1">
        <w:rPr>
          <w:rFonts w:ascii="Arial" w:hAnsi="Arial" w:cs="Arial"/>
          <w:sz w:val="20"/>
          <w:szCs w:val="20"/>
        </w:rPr>
        <w:t>o</w:t>
      </w:r>
      <w:r w:rsidR="00EC43A1" w:rsidRPr="00EC43A1">
        <w:rPr>
          <w:rFonts w:ascii="Arial" w:hAnsi="Arial" w:cs="Arial"/>
          <w:sz w:val="20"/>
          <w:szCs w:val="20"/>
        </w:rPr>
        <w:t>rów</w:t>
      </w:r>
      <w:r w:rsidRPr="00EC43A1">
        <w:rPr>
          <w:rFonts w:ascii="Arial" w:hAnsi="Arial" w:cs="Arial"/>
          <w:sz w:val="20"/>
          <w:szCs w:val="20"/>
        </w:rPr>
        <w:t xml:space="preserve"> Starszych, a pokonani o III miejsce</w:t>
      </w:r>
    </w:p>
    <w:p w:rsidR="00466894" w:rsidRPr="00EC43A1" w:rsidRDefault="00466894" w:rsidP="009D781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30267" w:rsidRPr="00EC43A1" w:rsidRDefault="00230267" w:rsidP="009D78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30267" w:rsidRPr="00EC43A1" w:rsidSect="00D91BC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40" w:rsidRDefault="00D92440" w:rsidP="004024B6">
      <w:pPr>
        <w:spacing w:after="0" w:line="240" w:lineRule="auto"/>
      </w:pPr>
      <w:r>
        <w:separator/>
      </w:r>
    </w:p>
  </w:endnote>
  <w:endnote w:type="continuationSeparator" w:id="0">
    <w:p w:rsidR="00D92440" w:rsidRDefault="00D92440" w:rsidP="004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D8" w:rsidRDefault="007552D8">
    <w:pPr>
      <w:pStyle w:val="Stopka"/>
      <w:jc w:val="center"/>
    </w:pPr>
    <w:fldSimple w:instr=" PAGE   \* MERGEFORMAT ">
      <w:r w:rsidR="00150C17">
        <w:rPr>
          <w:noProof/>
        </w:rPr>
        <w:t>5</w:t>
      </w:r>
    </w:fldSimple>
  </w:p>
  <w:p w:rsidR="007552D8" w:rsidRDefault="00755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40" w:rsidRDefault="00D92440" w:rsidP="004024B6">
      <w:pPr>
        <w:spacing w:after="0" w:line="240" w:lineRule="auto"/>
      </w:pPr>
      <w:r>
        <w:separator/>
      </w:r>
    </w:p>
  </w:footnote>
  <w:footnote w:type="continuationSeparator" w:id="0">
    <w:p w:rsidR="00D92440" w:rsidRDefault="00D92440" w:rsidP="004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435"/>
      <w:gridCol w:w="7527"/>
    </w:tblGrid>
    <w:tr w:rsidR="007552D8" w:rsidRPr="007552D8">
      <w:tc>
        <w:tcPr>
          <w:tcW w:w="2518" w:type="dxa"/>
          <w:shd w:val="clear" w:color="auto" w:fill="auto"/>
        </w:tcPr>
        <w:p w:rsidR="007552D8" w:rsidRPr="006323D7" w:rsidRDefault="007552D8" w:rsidP="00832E5C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6145" style="position:absolute;left:0;text-align:left;z-index:-251658752;visibility:visible;mso-wrap-distance-top:-8e-5mm;mso-wrap-distance-bottom:-8e-5mm" from="-16.7pt,94.7pt" to="535.5pt,94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" strokecolor="navy" strokeweight=".26mm">
                <v:stroke joinstyle="miter"/>
                <o:lock v:ext="edit" shapetype="f"/>
              </v:line>
            </w:pict>
          </w:r>
          <w:r>
            <w:rPr>
              <w:noProof/>
            </w:rPr>
            <w:drawing>
              <wp:inline distT="0" distB="0" distL="0" distR="0">
                <wp:extent cx="1085850" cy="1085850"/>
                <wp:effectExtent l="19050" t="0" r="0" b="0"/>
                <wp:docPr id="1" name="Obraz 8" descr="Opis: M:\Dokumenty\PZ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M:\Dokumenty\PZ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7552D8" w:rsidRPr="006323D7" w:rsidRDefault="007552D8" w:rsidP="00832E5C">
          <w:pPr>
            <w:pStyle w:val="Nagwek"/>
            <w:rPr>
              <w:rFonts w:cs="Arial"/>
              <w:b/>
              <w:color w:val="0070C0"/>
              <w:sz w:val="32"/>
            </w:rPr>
          </w:pPr>
          <w:r w:rsidRPr="006323D7">
            <w:rPr>
              <w:rFonts w:cs="Arial"/>
              <w:b/>
              <w:color w:val="0070C0"/>
              <w:sz w:val="32"/>
            </w:rPr>
            <w:t>Wydział Gier i Dyscypliny</w:t>
          </w:r>
          <w:r w:rsidRPr="006323D7">
            <w:rPr>
              <w:rFonts w:cs="Arial"/>
              <w:b/>
              <w:color w:val="0070C0"/>
              <w:sz w:val="32"/>
            </w:rPr>
            <w:br/>
          </w:r>
          <w:r w:rsidRPr="006323D7">
            <w:rPr>
              <w:rFonts w:cs="Arial"/>
              <w:b/>
              <w:color w:val="0070C0"/>
              <w:sz w:val="24"/>
            </w:rPr>
            <w:t>Polskiego Związku Unihokeja</w:t>
          </w:r>
        </w:p>
        <w:tbl>
          <w:tblPr>
            <w:tblW w:w="0" w:type="auto"/>
            <w:tblLook w:val="04A0"/>
          </w:tblPr>
          <w:tblGrid>
            <w:gridCol w:w="3599"/>
            <w:gridCol w:w="3712"/>
          </w:tblGrid>
          <w:tr w:rsidR="007552D8" w:rsidRPr="006323D7">
            <w:tc>
              <w:tcPr>
                <w:tcW w:w="3928" w:type="dxa"/>
                <w:shd w:val="clear" w:color="auto" w:fill="auto"/>
              </w:tcPr>
              <w:p w:rsidR="007552D8" w:rsidRPr="006323D7" w:rsidRDefault="007552D8" w:rsidP="00DC39EB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</w:p>
            </w:tc>
            <w:tc>
              <w:tcPr>
                <w:tcW w:w="3929" w:type="dxa"/>
                <w:shd w:val="clear" w:color="auto" w:fill="auto"/>
              </w:tcPr>
              <w:p w:rsidR="007552D8" w:rsidRPr="006323D7" w:rsidRDefault="007552D8" w:rsidP="004024B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</w:rPr>
                </w:pPr>
              </w:p>
              <w:p w:rsidR="007552D8" w:rsidRPr="006323D7" w:rsidRDefault="007552D8" w:rsidP="004024B6">
                <w:pPr>
                  <w:pStyle w:val="Nagwek"/>
                  <w:rPr>
                    <w:rFonts w:cs="Arial"/>
                    <w:b/>
                    <w:color w:val="0070C0"/>
                    <w:sz w:val="16"/>
                  </w:rPr>
                </w:pPr>
                <w:r w:rsidRPr="006323D7">
                  <w:rPr>
                    <w:rFonts w:cs="Arial"/>
                    <w:b/>
                    <w:color w:val="0070C0"/>
                    <w:sz w:val="16"/>
                  </w:rPr>
                  <w:t>tel. 605-212-012</w:t>
                </w:r>
              </w:p>
            </w:tc>
          </w:tr>
          <w:tr w:rsidR="007552D8" w:rsidRPr="007552D8">
            <w:tc>
              <w:tcPr>
                <w:tcW w:w="3928" w:type="dxa"/>
                <w:shd w:val="clear" w:color="auto" w:fill="auto"/>
              </w:tcPr>
              <w:p w:rsidR="007552D8" w:rsidRPr="006323D7" w:rsidRDefault="007552D8" w:rsidP="004024B6">
                <w:pPr>
                  <w:pStyle w:val="Nagwek"/>
                  <w:rPr>
                    <w:rFonts w:cs="Arial"/>
                    <w:b/>
                    <w:color w:val="0070C0"/>
                    <w:sz w:val="16"/>
                    <w:lang w:val="en-US"/>
                  </w:rPr>
                </w:pPr>
                <w:r w:rsidRPr="006323D7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e-mail:</w:t>
                </w:r>
                <w:r w:rsidRPr="006323D7">
                  <w:rPr>
                    <w:rFonts w:cs="Arial"/>
                    <w:color w:val="0070C0"/>
                    <w:sz w:val="16"/>
                    <w:lang w:val="en-US"/>
                  </w:rPr>
                  <w:t xml:space="preserve"> </w:t>
                </w:r>
                <w:r w:rsidRPr="006323D7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wgid@pzunihokeja.pl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7552D8" w:rsidRPr="006323D7" w:rsidRDefault="007552D8" w:rsidP="00832E5C">
                <w:pPr>
                  <w:pStyle w:val="Nagwek"/>
                  <w:rPr>
                    <w:b/>
                    <w:color w:val="0070C0"/>
                    <w:lang w:val="en-US"/>
                  </w:rPr>
                </w:pPr>
                <w:r w:rsidRPr="006323D7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www.pzunihokeja.pl</w:t>
                </w:r>
              </w:p>
              <w:p w:rsidR="007552D8" w:rsidRPr="006323D7" w:rsidRDefault="007552D8" w:rsidP="00832E5C">
                <w:pPr>
                  <w:pStyle w:val="Nagwek"/>
                  <w:rPr>
                    <w:rFonts w:ascii="Arial" w:hAnsi="Arial" w:cs="Arial"/>
                    <w:color w:val="0070C0"/>
                    <w:sz w:val="16"/>
                    <w:lang w:val="en-US"/>
                  </w:rPr>
                </w:pPr>
                <w:r w:rsidRPr="006323D7">
                  <w:rPr>
                    <w:rFonts w:cs="Arial"/>
                    <w:b/>
                    <w:color w:val="0070C0"/>
                    <w:sz w:val="16"/>
                    <w:lang w:val="en-US"/>
                  </w:rPr>
                  <w:t>www.facebook.com/pzunihokeja</w:t>
                </w:r>
                <w:r w:rsidRPr="006323D7">
                  <w:rPr>
                    <w:rFonts w:ascii="Arial" w:hAnsi="Arial" w:cs="Arial"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7552D8" w:rsidRPr="006323D7" w:rsidRDefault="007552D8" w:rsidP="00832E5C">
          <w:pPr>
            <w:pStyle w:val="Nagwek"/>
            <w:rPr>
              <w:lang w:val="en-US"/>
            </w:rPr>
          </w:pPr>
        </w:p>
      </w:tc>
    </w:tr>
  </w:tbl>
  <w:p w:rsidR="007552D8" w:rsidRPr="004024B6" w:rsidRDefault="007552D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860" w:hanging="281"/>
      </w:pPr>
      <w:rPr>
        <w:rFonts w:eastAsia="Times New Roman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6" w:hanging="286"/>
      </w:pPr>
      <w:rPr>
        <w:rFonts w:eastAsia="Times New Roman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29" w:hanging="284"/>
      </w:pPr>
      <w:rPr>
        <w:rFonts w:ascii="Symbol" w:hAnsi="Symbol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93" w:hanging="28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57" w:hanging="28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21" w:hanging="28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28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48" w:hanging="28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2" w:hanging="284"/>
      </w:pPr>
      <w:rPr>
        <w:rFonts w:ascii="Symbol" w:hAnsi="Symbol"/>
      </w:rPr>
    </w:lvl>
  </w:abstractNum>
  <w:abstractNum w:abstractNumId="2">
    <w:nsid w:val="015F4516"/>
    <w:multiLevelType w:val="hybridMultilevel"/>
    <w:tmpl w:val="28BE7A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A53604"/>
    <w:multiLevelType w:val="hybridMultilevel"/>
    <w:tmpl w:val="D7882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F555BE"/>
    <w:multiLevelType w:val="hybridMultilevel"/>
    <w:tmpl w:val="DB3C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9591E"/>
    <w:multiLevelType w:val="hybridMultilevel"/>
    <w:tmpl w:val="1E60952E"/>
    <w:lvl w:ilvl="0" w:tplc="38683768">
      <w:start w:val="1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00F7E"/>
    <w:multiLevelType w:val="hybridMultilevel"/>
    <w:tmpl w:val="55F4DAEE"/>
    <w:lvl w:ilvl="0" w:tplc="6060A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77122E"/>
    <w:multiLevelType w:val="hybridMultilevel"/>
    <w:tmpl w:val="4D5662BC"/>
    <w:lvl w:ilvl="0" w:tplc="916E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B29A2"/>
    <w:multiLevelType w:val="hybridMultilevel"/>
    <w:tmpl w:val="78F26560"/>
    <w:lvl w:ilvl="0" w:tplc="0415000F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</w:lvl>
    <w:lvl w:ilvl="1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86332C"/>
    <w:multiLevelType w:val="hybridMultilevel"/>
    <w:tmpl w:val="DD3A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C1C34"/>
    <w:multiLevelType w:val="hybridMultilevel"/>
    <w:tmpl w:val="5E86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37DC5"/>
    <w:multiLevelType w:val="hybridMultilevel"/>
    <w:tmpl w:val="8C80A7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6A150F"/>
    <w:multiLevelType w:val="hybridMultilevel"/>
    <w:tmpl w:val="3B3E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6471E"/>
    <w:multiLevelType w:val="hybridMultilevel"/>
    <w:tmpl w:val="FF46C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728E2"/>
    <w:multiLevelType w:val="hybridMultilevel"/>
    <w:tmpl w:val="46386A20"/>
    <w:lvl w:ilvl="0" w:tplc="0415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15">
    <w:nsid w:val="24A74312"/>
    <w:multiLevelType w:val="hybridMultilevel"/>
    <w:tmpl w:val="314EC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E65532"/>
    <w:multiLevelType w:val="hybridMultilevel"/>
    <w:tmpl w:val="596A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039CD"/>
    <w:multiLevelType w:val="hybridMultilevel"/>
    <w:tmpl w:val="5B8A0F44"/>
    <w:lvl w:ilvl="0" w:tplc="0A3C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A45E70"/>
    <w:multiLevelType w:val="hybridMultilevel"/>
    <w:tmpl w:val="80D8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B06D0"/>
    <w:multiLevelType w:val="hybridMultilevel"/>
    <w:tmpl w:val="1888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61612"/>
    <w:multiLevelType w:val="hybridMultilevel"/>
    <w:tmpl w:val="9FAE7688"/>
    <w:lvl w:ilvl="0" w:tplc="0A3C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D25A1"/>
    <w:multiLevelType w:val="hybridMultilevel"/>
    <w:tmpl w:val="152C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F7BFA"/>
    <w:multiLevelType w:val="hybridMultilevel"/>
    <w:tmpl w:val="D424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D5D48"/>
    <w:multiLevelType w:val="hybridMultilevel"/>
    <w:tmpl w:val="FAF8B80E"/>
    <w:lvl w:ilvl="0" w:tplc="916E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831"/>
    <w:multiLevelType w:val="hybridMultilevel"/>
    <w:tmpl w:val="2A8E0668"/>
    <w:lvl w:ilvl="0" w:tplc="916E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7AB"/>
    <w:multiLevelType w:val="hybridMultilevel"/>
    <w:tmpl w:val="44641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57F54"/>
    <w:multiLevelType w:val="hybridMultilevel"/>
    <w:tmpl w:val="052E0D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B01CD"/>
    <w:multiLevelType w:val="hybridMultilevel"/>
    <w:tmpl w:val="2904E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22529"/>
    <w:multiLevelType w:val="hybridMultilevel"/>
    <w:tmpl w:val="A5308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B769D"/>
    <w:multiLevelType w:val="hybridMultilevel"/>
    <w:tmpl w:val="5E1A5E5E"/>
    <w:lvl w:ilvl="0" w:tplc="0415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30">
    <w:nsid w:val="51545479"/>
    <w:multiLevelType w:val="hybridMultilevel"/>
    <w:tmpl w:val="C988E110"/>
    <w:lvl w:ilvl="0" w:tplc="F2A42EF4">
      <w:start w:val="15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1F4"/>
    <w:multiLevelType w:val="hybridMultilevel"/>
    <w:tmpl w:val="00400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CC22B6"/>
    <w:multiLevelType w:val="hybridMultilevel"/>
    <w:tmpl w:val="B6E29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83AE6"/>
    <w:multiLevelType w:val="hybridMultilevel"/>
    <w:tmpl w:val="A1548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32703"/>
    <w:multiLevelType w:val="hybridMultilevel"/>
    <w:tmpl w:val="0CA0AE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80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60670E"/>
    <w:multiLevelType w:val="hybridMultilevel"/>
    <w:tmpl w:val="02FCB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7255C"/>
    <w:multiLevelType w:val="hybridMultilevel"/>
    <w:tmpl w:val="08D05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560C5"/>
    <w:multiLevelType w:val="hybridMultilevel"/>
    <w:tmpl w:val="7D301BFA"/>
    <w:lvl w:ilvl="0" w:tplc="0A3C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0709E"/>
    <w:multiLevelType w:val="hybridMultilevel"/>
    <w:tmpl w:val="781E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9328B"/>
    <w:multiLevelType w:val="hybridMultilevel"/>
    <w:tmpl w:val="BB8A2E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1C64E7"/>
    <w:multiLevelType w:val="hybridMultilevel"/>
    <w:tmpl w:val="B4B2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430B24"/>
    <w:multiLevelType w:val="hybridMultilevel"/>
    <w:tmpl w:val="4368672A"/>
    <w:lvl w:ilvl="0" w:tplc="916E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D7899"/>
    <w:multiLevelType w:val="hybridMultilevel"/>
    <w:tmpl w:val="14FC6AD0"/>
    <w:lvl w:ilvl="0" w:tplc="4EA0A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9C002F1"/>
    <w:multiLevelType w:val="hybridMultilevel"/>
    <w:tmpl w:val="0ACED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F97669"/>
    <w:multiLevelType w:val="hybridMultilevel"/>
    <w:tmpl w:val="DECE3186"/>
    <w:lvl w:ilvl="0" w:tplc="916E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A5C77"/>
    <w:multiLevelType w:val="hybridMultilevel"/>
    <w:tmpl w:val="FF9A45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FF2A68"/>
    <w:multiLevelType w:val="hybridMultilevel"/>
    <w:tmpl w:val="014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D6D67"/>
    <w:multiLevelType w:val="hybridMultilevel"/>
    <w:tmpl w:val="0F0C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590F81"/>
    <w:multiLevelType w:val="hybridMultilevel"/>
    <w:tmpl w:val="16D2D764"/>
    <w:lvl w:ilvl="0" w:tplc="CCC2C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21"/>
  </w:num>
  <w:num w:numId="4">
    <w:abstractNumId w:val="19"/>
  </w:num>
  <w:num w:numId="5">
    <w:abstractNumId w:val="16"/>
  </w:num>
  <w:num w:numId="6">
    <w:abstractNumId w:val="11"/>
  </w:num>
  <w:num w:numId="7">
    <w:abstractNumId w:val="42"/>
  </w:num>
  <w:num w:numId="8">
    <w:abstractNumId w:val="8"/>
  </w:num>
  <w:num w:numId="9">
    <w:abstractNumId w:val="15"/>
  </w:num>
  <w:num w:numId="10">
    <w:abstractNumId w:val="36"/>
  </w:num>
  <w:num w:numId="11">
    <w:abstractNumId w:val="3"/>
  </w:num>
  <w:num w:numId="12">
    <w:abstractNumId w:val="32"/>
  </w:num>
  <w:num w:numId="13">
    <w:abstractNumId w:val="20"/>
  </w:num>
  <w:num w:numId="14">
    <w:abstractNumId w:val="45"/>
  </w:num>
  <w:num w:numId="15">
    <w:abstractNumId w:val="26"/>
  </w:num>
  <w:num w:numId="16">
    <w:abstractNumId w:val="31"/>
  </w:num>
  <w:num w:numId="17">
    <w:abstractNumId w:val="34"/>
  </w:num>
  <w:num w:numId="18">
    <w:abstractNumId w:val="37"/>
  </w:num>
  <w:num w:numId="19">
    <w:abstractNumId w:val="23"/>
  </w:num>
  <w:num w:numId="20">
    <w:abstractNumId w:val="7"/>
  </w:num>
  <w:num w:numId="21">
    <w:abstractNumId w:val="13"/>
  </w:num>
  <w:num w:numId="22">
    <w:abstractNumId w:val="17"/>
  </w:num>
  <w:num w:numId="23">
    <w:abstractNumId w:val="44"/>
  </w:num>
  <w:num w:numId="24">
    <w:abstractNumId w:val="29"/>
  </w:num>
  <w:num w:numId="25">
    <w:abstractNumId w:val="39"/>
  </w:num>
  <w:num w:numId="26">
    <w:abstractNumId w:val="2"/>
  </w:num>
  <w:num w:numId="27">
    <w:abstractNumId w:val="5"/>
  </w:num>
  <w:num w:numId="28">
    <w:abstractNumId w:val="30"/>
  </w:num>
  <w:num w:numId="29">
    <w:abstractNumId w:val="40"/>
  </w:num>
  <w:num w:numId="30">
    <w:abstractNumId w:val="35"/>
  </w:num>
  <w:num w:numId="31">
    <w:abstractNumId w:val="14"/>
  </w:num>
  <w:num w:numId="32">
    <w:abstractNumId w:val="48"/>
  </w:num>
  <w:num w:numId="33">
    <w:abstractNumId w:val="6"/>
  </w:num>
  <w:num w:numId="34">
    <w:abstractNumId w:val="24"/>
  </w:num>
  <w:num w:numId="35">
    <w:abstractNumId w:val="28"/>
  </w:num>
  <w:num w:numId="36">
    <w:abstractNumId w:val="33"/>
  </w:num>
  <w:num w:numId="37">
    <w:abstractNumId w:val="41"/>
  </w:num>
  <w:num w:numId="38">
    <w:abstractNumId w:val="22"/>
  </w:num>
  <w:num w:numId="39">
    <w:abstractNumId w:val="25"/>
  </w:num>
  <w:num w:numId="40">
    <w:abstractNumId w:val="18"/>
  </w:num>
  <w:num w:numId="41">
    <w:abstractNumId w:val="10"/>
  </w:num>
  <w:num w:numId="42">
    <w:abstractNumId w:val="4"/>
  </w:num>
  <w:num w:numId="43">
    <w:abstractNumId w:val="9"/>
  </w:num>
  <w:num w:numId="44">
    <w:abstractNumId w:val="47"/>
  </w:num>
  <w:num w:numId="45">
    <w:abstractNumId w:val="12"/>
  </w:num>
  <w:num w:numId="46">
    <w:abstractNumId w:val="38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B080D"/>
    <w:rsid w:val="0000602B"/>
    <w:rsid w:val="00006B64"/>
    <w:rsid w:val="000073A1"/>
    <w:rsid w:val="0002364D"/>
    <w:rsid w:val="00027720"/>
    <w:rsid w:val="0003149A"/>
    <w:rsid w:val="00032CBD"/>
    <w:rsid w:val="0003634C"/>
    <w:rsid w:val="000404F0"/>
    <w:rsid w:val="00043136"/>
    <w:rsid w:val="00043182"/>
    <w:rsid w:val="000512A1"/>
    <w:rsid w:val="00055C6C"/>
    <w:rsid w:val="00057766"/>
    <w:rsid w:val="00060CE5"/>
    <w:rsid w:val="000627D8"/>
    <w:rsid w:val="00066390"/>
    <w:rsid w:val="000667EB"/>
    <w:rsid w:val="00073C51"/>
    <w:rsid w:val="000744C2"/>
    <w:rsid w:val="0008145E"/>
    <w:rsid w:val="00092BCC"/>
    <w:rsid w:val="0009444F"/>
    <w:rsid w:val="000B4AA4"/>
    <w:rsid w:val="000C1ED4"/>
    <w:rsid w:val="000D38B8"/>
    <w:rsid w:val="000E218A"/>
    <w:rsid w:val="0010043D"/>
    <w:rsid w:val="00102363"/>
    <w:rsid w:val="0010554E"/>
    <w:rsid w:val="001062D2"/>
    <w:rsid w:val="001067E6"/>
    <w:rsid w:val="00127A00"/>
    <w:rsid w:val="00133D3A"/>
    <w:rsid w:val="00141326"/>
    <w:rsid w:val="00144480"/>
    <w:rsid w:val="001476EB"/>
    <w:rsid w:val="00150C17"/>
    <w:rsid w:val="0015547F"/>
    <w:rsid w:val="00162D14"/>
    <w:rsid w:val="00175CFB"/>
    <w:rsid w:val="00176ECA"/>
    <w:rsid w:val="00180A8F"/>
    <w:rsid w:val="00181346"/>
    <w:rsid w:val="001872AC"/>
    <w:rsid w:val="00190D81"/>
    <w:rsid w:val="0019538E"/>
    <w:rsid w:val="001B768E"/>
    <w:rsid w:val="001B7AF5"/>
    <w:rsid w:val="001C2E84"/>
    <w:rsid w:val="001D39A2"/>
    <w:rsid w:val="001F1F87"/>
    <w:rsid w:val="00206EC1"/>
    <w:rsid w:val="00212ABA"/>
    <w:rsid w:val="00214B36"/>
    <w:rsid w:val="00215E11"/>
    <w:rsid w:val="00230267"/>
    <w:rsid w:val="0023143D"/>
    <w:rsid w:val="002519E6"/>
    <w:rsid w:val="00253DF0"/>
    <w:rsid w:val="00271987"/>
    <w:rsid w:val="0027652C"/>
    <w:rsid w:val="002806E4"/>
    <w:rsid w:val="00287DA2"/>
    <w:rsid w:val="002907C5"/>
    <w:rsid w:val="00295E29"/>
    <w:rsid w:val="002963D9"/>
    <w:rsid w:val="002A7BE4"/>
    <w:rsid w:val="002B4677"/>
    <w:rsid w:val="002B4A87"/>
    <w:rsid w:val="002C1494"/>
    <w:rsid w:val="002C47BD"/>
    <w:rsid w:val="002C4A94"/>
    <w:rsid w:val="002C5897"/>
    <w:rsid w:val="002E2D93"/>
    <w:rsid w:val="002F2CA5"/>
    <w:rsid w:val="002F45BC"/>
    <w:rsid w:val="003106B5"/>
    <w:rsid w:val="003214A5"/>
    <w:rsid w:val="003515FD"/>
    <w:rsid w:val="00351EC9"/>
    <w:rsid w:val="003525CA"/>
    <w:rsid w:val="00364D4D"/>
    <w:rsid w:val="00365FB4"/>
    <w:rsid w:val="00367DAC"/>
    <w:rsid w:val="0038764D"/>
    <w:rsid w:val="003A2164"/>
    <w:rsid w:val="003C56EC"/>
    <w:rsid w:val="003D0B2E"/>
    <w:rsid w:val="003F027C"/>
    <w:rsid w:val="003F477C"/>
    <w:rsid w:val="003F4FA4"/>
    <w:rsid w:val="004024B6"/>
    <w:rsid w:val="00402B82"/>
    <w:rsid w:val="00407D6C"/>
    <w:rsid w:val="00407EF2"/>
    <w:rsid w:val="00412272"/>
    <w:rsid w:val="00442685"/>
    <w:rsid w:val="00466894"/>
    <w:rsid w:val="0047103D"/>
    <w:rsid w:val="00471D59"/>
    <w:rsid w:val="00476D33"/>
    <w:rsid w:val="00481C9E"/>
    <w:rsid w:val="004B4263"/>
    <w:rsid w:val="004B70D8"/>
    <w:rsid w:val="004C3105"/>
    <w:rsid w:val="004C3C24"/>
    <w:rsid w:val="004C4CE1"/>
    <w:rsid w:val="004C7B16"/>
    <w:rsid w:val="004D118B"/>
    <w:rsid w:val="004D4151"/>
    <w:rsid w:val="004D41BD"/>
    <w:rsid w:val="004E0943"/>
    <w:rsid w:val="004F4C04"/>
    <w:rsid w:val="00507C09"/>
    <w:rsid w:val="00510E46"/>
    <w:rsid w:val="00512BEC"/>
    <w:rsid w:val="005146AD"/>
    <w:rsid w:val="005153A5"/>
    <w:rsid w:val="00520C90"/>
    <w:rsid w:val="005236E6"/>
    <w:rsid w:val="0052514D"/>
    <w:rsid w:val="005506E6"/>
    <w:rsid w:val="00554E58"/>
    <w:rsid w:val="005671DB"/>
    <w:rsid w:val="005677A4"/>
    <w:rsid w:val="00575E05"/>
    <w:rsid w:val="00576D5D"/>
    <w:rsid w:val="005962E9"/>
    <w:rsid w:val="005A1DD4"/>
    <w:rsid w:val="005A35CA"/>
    <w:rsid w:val="005A68C7"/>
    <w:rsid w:val="005B52C9"/>
    <w:rsid w:val="005C2E2D"/>
    <w:rsid w:val="005D33B3"/>
    <w:rsid w:val="005E76D6"/>
    <w:rsid w:val="00605DD4"/>
    <w:rsid w:val="00606CF7"/>
    <w:rsid w:val="006078C8"/>
    <w:rsid w:val="006120CB"/>
    <w:rsid w:val="00622C2A"/>
    <w:rsid w:val="00624EFB"/>
    <w:rsid w:val="00625156"/>
    <w:rsid w:val="006323D7"/>
    <w:rsid w:val="00637983"/>
    <w:rsid w:val="00645BE0"/>
    <w:rsid w:val="00650096"/>
    <w:rsid w:val="006572E9"/>
    <w:rsid w:val="0066355E"/>
    <w:rsid w:val="006642D3"/>
    <w:rsid w:val="00666EC6"/>
    <w:rsid w:val="00686C71"/>
    <w:rsid w:val="00693F8A"/>
    <w:rsid w:val="006A6054"/>
    <w:rsid w:val="006B174D"/>
    <w:rsid w:val="006C3853"/>
    <w:rsid w:val="006C44A0"/>
    <w:rsid w:val="006C6AD1"/>
    <w:rsid w:val="006C7DF3"/>
    <w:rsid w:val="006D4CEF"/>
    <w:rsid w:val="006E296B"/>
    <w:rsid w:val="006E44E3"/>
    <w:rsid w:val="006E7C79"/>
    <w:rsid w:val="006F245D"/>
    <w:rsid w:val="007038C9"/>
    <w:rsid w:val="00703AC8"/>
    <w:rsid w:val="00712189"/>
    <w:rsid w:val="00715199"/>
    <w:rsid w:val="00726D1D"/>
    <w:rsid w:val="00727058"/>
    <w:rsid w:val="00733FD6"/>
    <w:rsid w:val="00737F34"/>
    <w:rsid w:val="0074092C"/>
    <w:rsid w:val="00743A2F"/>
    <w:rsid w:val="00750920"/>
    <w:rsid w:val="007552D8"/>
    <w:rsid w:val="0076125C"/>
    <w:rsid w:val="0076180F"/>
    <w:rsid w:val="007633EC"/>
    <w:rsid w:val="007732AE"/>
    <w:rsid w:val="00776A9E"/>
    <w:rsid w:val="00777398"/>
    <w:rsid w:val="00791DC5"/>
    <w:rsid w:val="007A3044"/>
    <w:rsid w:val="007B3E12"/>
    <w:rsid w:val="007C14F5"/>
    <w:rsid w:val="007C45E5"/>
    <w:rsid w:val="007C577D"/>
    <w:rsid w:val="007D0755"/>
    <w:rsid w:val="007D2CA4"/>
    <w:rsid w:val="007D7C69"/>
    <w:rsid w:val="007E7C93"/>
    <w:rsid w:val="007F5F96"/>
    <w:rsid w:val="00803156"/>
    <w:rsid w:val="00806090"/>
    <w:rsid w:val="00820D08"/>
    <w:rsid w:val="008245EE"/>
    <w:rsid w:val="008249B5"/>
    <w:rsid w:val="0082681B"/>
    <w:rsid w:val="00832E5C"/>
    <w:rsid w:val="00836A45"/>
    <w:rsid w:val="008371F4"/>
    <w:rsid w:val="00844E62"/>
    <w:rsid w:val="0085340F"/>
    <w:rsid w:val="00862789"/>
    <w:rsid w:val="00870063"/>
    <w:rsid w:val="00883446"/>
    <w:rsid w:val="008874BF"/>
    <w:rsid w:val="008B1CF1"/>
    <w:rsid w:val="008B2389"/>
    <w:rsid w:val="008B4091"/>
    <w:rsid w:val="008C3766"/>
    <w:rsid w:val="008C428A"/>
    <w:rsid w:val="008D0F99"/>
    <w:rsid w:val="008D587B"/>
    <w:rsid w:val="008E4C0D"/>
    <w:rsid w:val="008E594D"/>
    <w:rsid w:val="008E7B83"/>
    <w:rsid w:val="008F639C"/>
    <w:rsid w:val="008F7094"/>
    <w:rsid w:val="0090118B"/>
    <w:rsid w:val="009017D2"/>
    <w:rsid w:val="0090289A"/>
    <w:rsid w:val="00902CB3"/>
    <w:rsid w:val="00905F7E"/>
    <w:rsid w:val="00911713"/>
    <w:rsid w:val="0091399F"/>
    <w:rsid w:val="00914D47"/>
    <w:rsid w:val="00922830"/>
    <w:rsid w:val="00923078"/>
    <w:rsid w:val="00924261"/>
    <w:rsid w:val="009279A6"/>
    <w:rsid w:val="0093472E"/>
    <w:rsid w:val="00952DEF"/>
    <w:rsid w:val="00954863"/>
    <w:rsid w:val="00963CC9"/>
    <w:rsid w:val="00965D6D"/>
    <w:rsid w:val="00967A58"/>
    <w:rsid w:val="00970809"/>
    <w:rsid w:val="00970B8D"/>
    <w:rsid w:val="0097333C"/>
    <w:rsid w:val="009814EE"/>
    <w:rsid w:val="00997187"/>
    <w:rsid w:val="009A208D"/>
    <w:rsid w:val="009B5692"/>
    <w:rsid w:val="009B6405"/>
    <w:rsid w:val="009D1B8A"/>
    <w:rsid w:val="009D2DB3"/>
    <w:rsid w:val="009D7814"/>
    <w:rsid w:val="009E683D"/>
    <w:rsid w:val="009F70A2"/>
    <w:rsid w:val="00A07166"/>
    <w:rsid w:val="00A20C73"/>
    <w:rsid w:val="00A30864"/>
    <w:rsid w:val="00A34851"/>
    <w:rsid w:val="00A42EB7"/>
    <w:rsid w:val="00A50C31"/>
    <w:rsid w:val="00A55ADF"/>
    <w:rsid w:val="00A706D7"/>
    <w:rsid w:val="00A7535C"/>
    <w:rsid w:val="00A84DF3"/>
    <w:rsid w:val="00AA02BE"/>
    <w:rsid w:val="00AA480A"/>
    <w:rsid w:val="00AA7537"/>
    <w:rsid w:val="00AB68BC"/>
    <w:rsid w:val="00AD6631"/>
    <w:rsid w:val="00AE538D"/>
    <w:rsid w:val="00AF21A7"/>
    <w:rsid w:val="00B127BF"/>
    <w:rsid w:val="00B23354"/>
    <w:rsid w:val="00B26696"/>
    <w:rsid w:val="00B678A5"/>
    <w:rsid w:val="00B70561"/>
    <w:rsid w:val="00B71B6C"/>
    <w:rsid w:val="00B80683"/>
    <w:rsid w:val="00B80A37"/>
    <w:rsid w:val="00B8181E"/>
    <w:rsid w:val="00B9282D"/>
    <w:rsid w:val="00BB18A8"/>
    <w:rsid w:val="00BB6FFC"/>
    <w:rsid w:val="00BF08CA"/>
    <w:rsid w:val="00BF3E79"/>
    <w:rsid w:val="00BF587A"/>
    <w:rsid w:val="00C17D3D"/>
    <w:rsid w:val="00C20F23"/>
    <w:rsid w:val="00C23B96"/>
    <w:rsid w:val="00C27157"/>
    <w:rsid w:val="00C30252"/>
    <w:rsid w:val="00C30B0E"/>
    <w:rsid w:val="00C33F9C"/>
    <w:rsid w:val="00C35B1E"/>
    <w:rsid w:val="00C362C7"/>
    <w:rsid w:val="00C425F5"/>
    <w:rsid w:val="00C42AC5"/>
    <w:rsid w:val="00C74C47"/>
    <w:rsid w:val="00C851E7"/>
    <w:rsid w:val="00C85403"/>
    <w:rsid w:val="00C936EC"/>
    <w:rsid w:val="00C936F7"/>
    <w:rsid w:val="00C94B3A"/>
    <w:rsid w:val="00C96FAD"/>
    <w:rsid w:val="00CA35BD"/>
    <w:rsid w:val="00CB0651"/>
    <w:rsid w:val="00CB5EE6"/>
    <w:rsid w:val="00CC7F89"/>
    <w:rsid w:val="00CD04BF"/>
    <w:rsid w:val="00CD6862"/>
    <w:rsid w:val="00CE1E66"/>
    <w:rsid w:val="00CE24A0"/>
    <w:rsid w:val="00CF1C22"/>
    <w:rsid w:val="00D02D9A"/>
    <w:rsid w:val="00D0532E"/>
    <w:rsid w:val="00D128EB"/>
    <w:rsid w:val="00D1776C"/>
    <w:rsid w:val="00D20F27"/>
    <w:rsid w:val="00D26520"/>
    <w:rsid w:val="00D378D8"/>
    <w:rsid w:val="00D52016"/>
    <w:rsid w:val="00D73D86"/>
    <w:rsid w:val="00D86829"/>
    <w:rsid w:val="00D907F0"/>
    <w:rsid w:val="00D91BCB"/>
    <w:rsid w:val="00D92440"/>
    <w:rsid w:val="00D9664E"/>
    <w:rsid w:val="00DA1884"/>
    <w:rsid w:val="00DB6481"/>
    <w:rsid w:val="00DC2C81"/>
    <w:rsid w:val="00DC39EB"/>
    <w:rsid w:val="00DC70F2"/>
    <w:rsid w:val="00DD2C77"/>
    <w:rsid w:val="00DE2B63"/>
    <w:rsid w:val="00DE49DB"/>
    <w:rsid w:val="00DE6F45"/>
    <w:rsid w:val="00DE6FCE"/>
    <w:rsid w:val="00DF1765"/>
    <w:rsid w:val="00DF4699"/>
    <w:rsid w:val="00E01185"/>
    <w:rsid w:val="00E0268C"/>
    <w:rsid w:val="00E20DB9"/>
    <w:rsid w:val="00E22726"/>
    <w:rsid w:val="00E31AD5"/>
    <w:rsid w:val="00E32F8A"/>
    <w:rsid w:val="00E42D0F"/>
    <w:rsid w:val="00E456E2"/>
    <w:rsid w:val="00E52571"/>
    <w:rsid w:val="00E610D8"/>
    <w:rsid w:val="00E62D7C"/>
    <w:rsid w:val="00E7167A"/>
    <w:rsid w:val="00E74C9C"/>
    <w:rsid w:val="00E7649B"/>
    <w:rsid w:val="00E8138C"/>
    <w:rsid w:val="00E82BF8"/>
    <w:rsid w:val="00E8514B"/>
    <w:rsid w:val="00E904B3"/>
    <w:rsid w:val="00EA27A3"/>
    <w:rsid w:val="00EB080D"/>
    <w:rsid w:val="00EC0B42"/>
    <w:rsid w:val="00EC43A1"/>
    <w:rsid w:val="00EC461C"/>
    <w:rsid w:val="00ED72C6"/>
    <w:rsid w:val="00EE4048"/>
    <w:rsid w:val="00EF1CD0"/>
    <w:rsid w:val="00EF42E6"/>
    <w:rsid w:val="00F1228B"/>
    <w:rsid w:val="00F128D0"/>
    <w:rsid w:val="00F13D7A"/>
    <w:rsid w:val="00F25310"/>
    <w:rsid w:val="00F4256E"/>
    <w:rsid w:val="00F47A11"/>
    <w:rsid w:val="00F5566A"/>
    <w:rsid w:val="00F56980"/>
    <w:rsid w:val="00F57FC0"/>
    <w:rsid w:val="00F81E55"/>
    <w:rsid w:val="00F915AB"/>
    <w:rsid w:val="00F9192B"/>
    <w:rsid w:val="00F92B9F"/>
    <w:rsid w:val="00FA1131"/>
    <w:rsid w:val="00FB1129"/>
    <w:rsid w:val="00FC721C"/>
    <w:rsid w:val="00FD4839"/>
    <w:rsid w:val="00FE10BB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0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4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4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2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024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B6"/>
  </w:style>
  <w:style w:type="paragraph" w:styleId="Stopka">
    <w:name w:val="footer"/>
    <w:basedOn w:val="Normalny"/>
    <w:link w:val="Stopka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4B6"/>
  </w:style>
  <w:style w:type="character" w:styleId="Hipercze">
    <w:name w:val="Hyperlink"/>
    <w:uiPriority w:val="99"/>
    <w:rsid w:val="00402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76C"/>
    <w:pPr>
      <w:ind w:left="720"/>
      <w:contextualSpacing/>
    </w:pPr>
  </w:style>
  <w:style w:type="character" w:styleId="Odwoaniedokomentarza">
    <w:name w:val="annotation reference"/>
    <w:semiHidden/>
    <w:unhideWhenUsed/>
    <w:rsid w:val="00622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2C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2C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B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32E5C"/>
    <w:pPr>
      <w:suppressAutoHyphens/>
      <w:spacing w:before="6" w:after="0" w:line="100" w:lineRule="atLeast"/>
      <w:ind w:left="860" w:hanging="360"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rsid w:val="00832E5C"/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1B768E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NormalnyWeb">
    <w:name w:val="Normal (Web)"/>
    <w:basedOn w:val="Normalny"/>
    <w:uiPriority w:val="99"/>
    <w:rsid w:val="001B768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B768E"/>
    <w:pPr>
      <w:suppressAutoHyphens/>
    </w:pPr>
    <w:rPr>
      <w:rFonts w:eastAsia="SimSu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1B768E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Odwoanieprzypisudolnego">
    <w:name w:val="footnote reference"/>
    <w:semiHidden/>
    <w:rsid w:val="001B76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1B768E"/>
    <w:pPr>
      <w:suppressAutoHyphens/>
      <w:spacing w:after="120"/>
      <w:ind w:left="283"/>
    </w:pPr>
    <w:rPr>
      <w:rFonts w:eastAsia="SimSu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rsid w:val="001B768E"/>
    <w:rPr>
      <w:rFonts w:ascii="Calibri" w:eastAsia="SimSun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1B768E"/>
    <w:pPr>
      <w:spacing w:after="0" w:line="240" w:lineRule="auto"/>
      <w:ind w:left="-426" w:right="-59"/>
    </w:pPr>
    <w:rPr>
      <w:rFonts w:ascii="Times New Roman" w:hAnsi="Times New Roman"/>
      <w:sz w:val="28"/>
      <w:szCs w:val="20"/>
    </w:rPr>
  </w:style>
  <w:style w:type="paragraph" w:styleId="Bezodstpw">
    <w:name w:val="No Spacing"/>
    <w:uiPriority w:val="1"/>
    <w:qFormat/>
    <w:rsid w:val="00466894"/>
    <w:rPr>
      <w:sz w:val="22"/>
      <w:szCs w:val="22"/>
    </w:rPr>
  </w:style>
  <w:style w:type="paragraph" w:styleId="Tekstprzypisukocowego">
    <w:name w:val="endnote text"/>
    <w:basedOn w:val="Normalny"/>
    <w:semiHidden/>
    <w:rsid w:val="00967A58"/>
    <w:rPr>
      <w:sz w:val="20"/>
      <w:szCs w:val="20"/>
    </w:rPr>
  </w:style>
  <w:style w:type="character" w:styleId="Odwoanieprzypisukocowego">
    <w:name w:val="endnote reference"/>
    <w:semiHidden/>
    <w:rsid w:val="00967A58"/>
    <w:rPr>
      <w:vertAlign w:val="superscript"/>
    </w:rPr>
  </w:style>
  <w:style w:type="character" w:customStyle="1" w:styleId="qowt-font1-timesnewroman">
    <w:name w:val="qowt-font1-timesnewroman"/>
    <w:basedOn w:val="Domylnaczcionkaakapitu"/>
    <w:rsid w:val="009814EE"/>
  </w:style>
  <w:style w:type="paragraph" w:customStyle="1" w:styleId="m8343684655954292946gwpaaa76d2cmsonormal">
    <w:name w:val="m_8343684655954292946gwpaaa76d2c_msonormal"/>
    <w:basedOn w:val="Normalny"/>
    <w:rsid w:val="00407D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6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2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6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9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9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6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0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8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2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417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79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3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65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4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6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349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5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22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21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5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6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2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9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3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7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1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53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3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3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1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48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10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28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72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0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5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3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4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2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152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30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\Moje%20dokumenty\Dropbox\PZUnihokeja\WGiD\doc\szablon_wgi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szablon_wgid</Template>
  <TotalTime>2</TotalTime>
  <Pages>6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Systemu rozgrywek Polskiego Związku Unihokeja</vt:lpstr>
    </vt:vector>
  </TitlesOfParts>
  <Company/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Systemu rozgrywek Polskiego Związku Unihokeja</dc:title>
  <dc:creator>Mariusz</dc:creator>
  <cp:lastModifiedBy>Janusz</cp:lastModifiedBy>
  <cp:revision>2</cp:revision>
  <cp:lastPrinted>2018-09-02T16:12:00Z</cp:lastPrinted>
  <dcterms:created xsi:type="dcterms:W3CDTF">2018-09-02T18:36:00Z</dcterms:created>
  <dcterms:modified xsi:type="dcterms:W3CDTF">2018-09-02T18:36:00Z</dcterms:modified>
</cp:coreProperties>
</file>